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tblpY="1"/>
        <w:tblOverlap w:val="nev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510B58" w:rsidRPr="00BE0703" w14:paraId="5FE275F1" w14:textId="77777777" w:rsidTr="006959C9">
        <w:trPr>
          <w:trHeight w:val="300"/>
        </w:trPr>
        <w:tc>
          <w:tcPr>
            <w:tcW w:w="6946" w:type="dxa"/>
          </w:tcPr>
          <w:p w14:paraId="490F37C4" w14:textId="77777777" w:rsidR="00510B58" w:rsidRDefault="00BE0703" w:rsidP="000E5DDC">
            <w:pPr>
              <w:pStyle w:val="EEWFensterzeile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0703">
              <w:rPr>
                <w:b/>
                <w:sz w:val="24"/>
                <w:szCs w:val="24"/>
                <w:lang w:val="en-US"/>
              </w:rPr>
              <w:t>2nd</w:t>
            </w:r>
            <w:r w:rsidR="000E5DDC" w:rsidRPr="00BE0703">
              <w:rPr>
                <w:b/>
                <w:sz w:val="24"/>
                <w:szCs w:val="24"/>
                <w:lang w:val="en-US"/>
              </w:rPr>
              <w:t xml:space="preserve"> International K9 Detection Challenge</w:t>
            </w:r>
          </w:p>
          <w:p w14:paraId="09501280" w14:textId="7B2E26C5" w:rsidR="00A97131" w:rsidRPr="00BE0703" w:rsidRDefault="00A97131" w:rsidP="000E5DDC">
            <w:pPr>
              <w:pStyle w:val="EEWFensterzeile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-Online-2020</w:t>
            </w:r>
          </w:p>
        </w:tc>
      </w:tr>
      <w:tr w:rsidR="00510B58" w:rsidRPr="00BE0703" w14:paraId="4D1D2031" w14:textId="77777777" w:rsidTr="00332007">
        <w:trPr>
          <w:trHeight w:hRule="exact" w:val="3915"/>
        </w:trPr>
        <w:tc>
          <w:tcPr>
            <w:tcW w:w="6946" w:type="dxa"/>
          </w:tcPr>
          <w:p w14:paraId="0DD3764C" w14:textId="77777777" w:rsidR="000E5DDC" w:rsidRPr="00455BB3" w:rsidRDefault="000E5DDC" w:rsidP="000E5DDC">
            <w:pPr>
              <w:jc w:val="center"/>
              <w:rPr>
                <w:lang w:val="en-US"/>
              </w:rPr>
            </w:pPr>
            <w:bookmarkStart w:id="0" w:name="Adrfeld"/>
            <w:bookmarkEnd w:id="0"/>
          </w:p>
          <w:p w14:paraId="046DE9A0" w14:textId="77777777" w:rsidR="00510B58" w:rsidRPr="00455BB3" w:rsidRDefault="008806FC" w:rsidP="008806F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55BB3">
              <w:rPr>
                <w:b/>
                <w:sz w:val="28"/>
                <w:szCs w:val="28"/>
                <w:lang w:val="en-US"/>
              </w:rPr>
              <w:t>Categorieën</w:t>
            </w:r>
            <w:proofErr w:type="spellEnd"/>
            <w:r w:rsidRPr="00455BB3">
              <w:rPr>
                <w:b/>
                <w:sz w:val="28"/>
                <w:szCs w:val="28"/>
                <w:lang w:val="en-US"/>
              </w:rPr>
              <w:t xml:space="preserve"> -Criteria </w:t>
            </w:r>
            <w:proofErr w:type="spellStart"/>
            <w:r w:rsidRPr="00455BB3">
              <w:rPr>
                <w:b/>
                <w:sz w:val="28"/>
                <w:szCs w:val="28"/>
                <w:lang w:val="en-US"/>
              </w:rPr>
              <w:t>voor</w:t>
            </w:r>
            <w:proofErr w:type="spellEnd"/>
            <w:r w:rsidRPr="00455BB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5BB3">
              <w:rPr>
                <w:b/>
                <w:sz w:val="28"/>
                <w:szCs w:val="28"/>
                <w:lang w:val="en-US"/>
              </w:rPr>
              <w:t>deelname</w:t>
            </w:r>
            <w:proofErr w:type="spellEnd"/>
            <w:r w:rsidRPr="00455BB3">
              <w:rPr>
                <w:b/>
                <w:sz w:val="28"/>
                <w:szCs w:val="28"/>
                <w:lang w:val="en-US"/>
              </w:rPr>
              <w:t>/</w:t>
            </w:r>
          </w:p>
          <w:p w14:paraId="07A85274" w14:textId="77777777" w:rsidR="008806FC" w:rsidRPr="00455BB3" w:rsidRDefault="008806FC" w:rsidP="008806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BB3">
              <w:rPr>
                <w:b/>
                <w:sz w:val="28"/>
                <w:szCs w:val="28"/>
                <w:lang w:val="en-US"/>
              </w:rPr>
              <w:t>Categories -Criteria for participation</w:t>
            </w:r>
          </w:p>
          <w:p w14:paraId="5F6FEFE0" w14:textId="77777777" w:rsidR="00BF29C8" w:rsidRPr="00455BB3" w:rsidRDefault="00BF29C8" w:rsidP="006959C9">
            <w:pPr>
              <w:rPr>
                <w:b/>
                <w:lang w:val="en-US"/>
              </w:rPr>
            </w:pPr>
          </w:p>
          <w:p w14:paraId="64524601" w14:textId="77777777" w:rsidR="00455BB3" w:rsidRPr="00455BB3" w:rsidRDefault="00455BB3" w:rsidP="00455BB3">
            <w:pPr>
              <w:rPr>
                <w:rFonts w:eastAsia="Calibri" w:cs="Calibri"/>
                <w:color w:val="0000FF"/>
                <w:sz w:val="24"/>
                <w:szCs w:val="24"/>
                <w:lang w:val="en-GB" w:eastAsia="nl-NL"/>
              </w:rPr>
            </w:pPr>
            <w:r w:rsidRPr="00455BB3">
              <w:rPr>
                <w:rFonts w:eastAsia="Calibri" w:cs="Calibri"/>
                <w:sz w:val="24"/>
                <w:szCs w:val="24"/>
                <w:u w:val="single"/>
                <w:lang w:val="en-GB" w:eastAsia="nl-NL"/>
              </w:rPr>
              <w:t>Note 1</w:t>
            </w:r>
            <w:r w:rsidRPr="00455BB3">
              <w:rPr>
                <w:rFonts w:eastAsia="Calibri" w:cs="Calibri"/>
                <w:sz w:val="24"/>
                <w:szCs w:val="24"/>
                <w:lang w:val="en-GB" w:eastAsia="nl-NL"/>
              </w:rPr>
              <w:t xml:space="preserve">: per category ascending from beginner to professional, the skills have been added in </w:t>
            </w:r>
            <w:r w:rsidRPr="00455BB3">
              <w:rPr>
                <w:rFonts w:eastAsia="Calibri" w:cs="Calibri"/>
                <w:color w:val="0000FF"/>
                <w:sz w:val="24"/>
                <w:szCs w:val="24"/>
                <w:lang w:val="en-GB" w:eastAsia="nl-NL"/>
              </w:rPr>
              <w:t>blue</w:t>
            </w:r>
          </w:p>
          <w:p w14:paraId="43548834" w14:textId="77777777" w:rsidR="00455BB3" w:rsidRPr="00455BB3" w:rsidRDefault="00455BB3" w:rsidP="00455BB3">
            <w:pPr>
              <w:rPr>
                <w:rFonts w:eastAsia="Calibri" w:cs="Calibri"/>
                <w:b/>
                <w:color w:val="0000FF"/>
                <w:sz w:val="28"/>
                <w:szCs w:val="28"/>
                <w:lang w:val="en-GB" w:eastAsia="nl-NL"/>
              </w:rPr>
            </w:pPr>
            <w:bookmarkStart w:id="1" w:name="_bpfsx85hj5q0" w:colFirst="0" w:colLast="0"/>
            <w:bookmarkEnd w:id="1"/>
          </w:p>
          <w:p w14:paraId="1CFA05B0" w14:textId="450EE4B1" w:rsidR="00455BB3" w:rsidRDefault="00455BB3" w:rsidP="00455BB3">
            <w:pPr>
              <w:rPr>
                <w:rFonts w:eastAsia="Calibri" w:cs="Calibri"/>
                <w:sz w:val="24"/>
                <w:szCs w:val="24"/>
                <w:lang w:val="en-GB" w:eastAsia="nl-NL"/>
              </w:rPr>
            </w:pPr>
            <w:bookmarkStart w:id="2" w:name="_5vfp146zz24m" w:colFirst="0" w:colLast="0"/>
            <w:bookmarkEnd w:id="2"/>
            <w:r w:rsidRPr="00455BB3">
              <w:rPr>
                <w:rFonts w:eastAsia="Calibri" w:cs="Calibri"/>
                <w:sz w:val="24"/>
                <w:szCs w:val="24"/>
                <w:u w:val="single"/>
                <w:lang w:val="en-GB" w:eastAsia="nl-NL"/>
              </w:rPr>
              <w:t>Note 2</w:t>
            </w:r>
            <w:r w:rsidRPr="00455BB3">
              <w:rPr>
                <w:rFonts w:eastAsia="Calibri" w:cs="Calibri"/>
                <w:sz w:val="24"/>
                <w:szCs w:val="24"/>
                <w:lang w:val="en-GB" w:eastAsia="nl-NL"/>
              </w:rPr>
              <w:t xml:space="preserve">: The source </w:t>
            </w:r>
            <w:proofErr w:type="spellStart"/>
            <w:r w:rsidRPr="00455BB3">
              <w:rPr>
                <w:rFonts w:eastAsia="Calibri" w:cs="Calibri"/>
                <w:sz w:val="24"/>
                <w:szCs w:val="24"/>
                <w:lang w:val="en-GB" w:eastAsia="nl-NL"/>
              </w:rPr>
              <w:t>odor</w:t>
            </w:r>
            <w:proofErr w:type="spellEnd"/>
            <w:r w:rsidRPr="00455BB3">
              <w:rPr>
                <w:rFonts w:eastAsia="Calibri" w:cs="Calibri"/>
                <w:sz w:val="24"/>
                <w:szCs w:val="24"/>
                <w:lang w:val="en-GB" w:eastAsia="nl-NL"/>
              </w:rPr>
              <w:t xml:space="preserve"> which is to be found in this challenge is </w:t>
            </w:r>
            <w:r w:rsidR="00BE0703">
              <w:rPr>
                <w:rFonts w:eastAsia="Calibri" w:cs="Calibri"/>
                <w:sz w:val="24"/>
                <w:szCs w:val="24"/>
                <w:lang w:val="en-GB" w:eastAsia="nl-NL"/>
              </w:rPr>
              <w:t xml:space="preserve">your own target scent. </w:t>
            </w:r>
          </w:p>
          <w:p w14:paraId="6794DD8F" w14:textId="05016816" w:rsidR="00BE0703" w:rsidRDefault="00BE0703" w:rsidP="00455BB3">
            <w:pPr>
              <w:rPr>
                <w:rFonts w:eastAsia="Calibri" w:cs="Calibri"/>
                <w:sz w:val="24"/>
                <w:szCs w:val="24"/>
                <w:lang w:val="en-GB" w:eastAsia="nl-NL"/>
              </w:rPr>
            </w:pPr>
          </w:p>
          <w:p w14:paraId="2202D841" w14:textId="25436BED" w:rsidR="00BE0703" w:rsidRPr="00BE0703" w:rsidRDefault="00BE0703" w:rsidP="00455BB3">
            <w:pPr>
              <w:rPr>
                <w:rFonts w:eastAsia="Calibri" w:cs="Calibri"/>
                <w:sz w:val="24"/>
                <w:szCs w:val="24"/>
                <w:lang w:val="en-GB" w:eastAsia="nl-NL"/>
              </w:rPr>
            </w:pPr>
            <w:r w:rsidRPr="00BE0703">
              <w:rPr>
                <w:rFonts w:eastAsia="Calibri" w:cs="Calibri"/>
                <w:sz w:val="24"/>
                <w:szCs w:val="24"/>
                <w:u w:val="single"/>
                <w:lang w:val="en-GB" w:eastAsia="nl-NL"/>
              </w:rPr>
              <w:t>Note 3</w:t>
            </w:r>
            <w:r>
              <w:rPr>
                <w:rFonts w:eastAsia="Calibri" w:cs="Calibri"/>
                <w:sz w:val="24"/>
                <w:szCs w:val="24"/>
                <w:lang w:val="en-GB" w:eastAsia="nl-NL"/>
              </w:rPr>
              <w:t>: Kong as target scent. Large source: 3x3 cm, medium source: 1x1 cm. Small source: 3x3</w:t>
            </w:r>
            <w:r>
              <w:rPr>
                <w:rFonts w:eastAsia="Calibri" w:cs="Calibri"/>
                <w:b/>
                <w:bCs/>
                <w:sz w:val="24"/>
                <w:szCs w:val="24"/>
                <w:lang w:val="en-GB" w:eastAsia="nl-NL"/>
              </w:rPr>
              <w:t>mm</w:t>
            </w:r>
          </w:p>
          <w:p w14:paraId="3EB8FFC3" w14:textId="77777777" w:rsidR="002823FA" w:rsidRPr="00455BB3" w:rsidRDefault="002823FA" w:rsidP="006959C9">
            <w:pPr>
              <w:rPr>
                <w:b/>
                <w:lang w:val="en-US"/>
              </w:rPr>
            </w:pPr>
          </w:p>
          <w:p w14:paraId="5A38B8F9" w14:textId="77777777" w:rsidR="001A02E7" w:rsidRPr="00455BB3" w:rsidRDefault="001A02E7" w:rsidP="002823FA">
            <w:pPr>
              <w:rPr>
                <w:lang w:val="en-US"/>
              </w:rPr>
            </w:pPr>
          </w:p>
        </w:tc>
      </w:tr>
    </w:tbl>
    <w:p w14:paraId="7168DBAD" w14:textId="77777777" w:rsidR="000F020F" w:rsidRPr="00455BB3" w:rsidRDefault="000F020F" w:rsidP="00716437">
      <w:pPr>
        <w:rPr>
          <w:b/>
          <w:sz w:val="16"/>
          <w:szCs w:val="16"/>
          <w:lang w:val="en-US"/>
        </w:rPr>
      </w:pPr>
      <w:bookmarkStart w:id="3" w:name="Datum"/>
      <w:bookmarkEnd w:id="3"/>
    </w:p>
    <w:p w14:paraId="5EC080EB" w14:textId="77777777" w:rsidR="001A02E7" w:rsidRPr="00455BB3" w:rsidRDefault="001A02E7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1A1EA7FE" w14:textId="77777777" w:rsidR="001A02E7" w:rsidRPr="00455BB3" w:rsidRDefault="001A02E7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251F6EFA" w14:textId="77777777" w:rsidR="002823FA" w:rsidRPr="00455BB3" w:rsidRDefault="002823FA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41F12D09" w14:textId="77777777" w:rsidR="009C5273" w:rsidRPr="00455BB3" w:rsidRDefault="009C5273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5C597F4B" w14:textId="77777777" w:rsidR="009C5273" w:rsidRPr="00455BB3" w:rsidRDefault="009C5273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3415E7DF" w14:textId="77777777" w:rsidR="00A97131" w:rsidRDefault="00A97131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28AFF1EB" w14:textId="77777777" w:rsidR="00A97131" w:rsidRDefault="00A97131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</w:p>
    <w:p w14:paraId="707555F5" w14:textId="3E46441D" w:rsidR="00CA35EF" w:rsidRPr="00332007" w:rsidRDefault="00CA35EF" w:rsidP="00CA35EF">
      <w:pPr>
        <w:spacing w:line="360" w:lineRule="auto"/>
        <w:rPr>
          <w:rFonts w:eastAsia="Calibri" w:cs="Calibri"/>
          <w:b/>
          <w:color w:val="0000FF"/>
          <w:szCs w:val="22"/>
          <w:lang w:val="en-US" w:eastAsia="nl-NL"/>
        </w:rPr>
      </w:pPr>
      <w:r w:rsidRPr="00332007">
        <w:rPr>
          <w:rFonts w:eastAsia="Calibri" w:cs="Calibri"/>
          <w:b/>
          <w:color w:val="0000FF"/>
          <w:szCs w:val="22"/>
          <w:lang w:val="en-US" w:eastAsia="nl-NL"/>
        </w:rPr>
        <w:t>Beginners</w:t>
      </w:r>
    </w:p>
    <w:p w14:paraId="606F7F8E" w14:textId="77777777" w:rsidR="00455BB3" w:rsidRPr="00455BB3" w:rsidRDefault="00455BB3" w:rsidP="00455BB3">
      <w:pPr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455BB3">
        <w:rPr>
          <w:rFonts w:eastAsia="Calibri" w:cs="Calibri"/>
          <w:color w:val="000000"/>
          <w:szCs w:val="22"/>
          <w:u w:val="single"/>
          <w:lang w:val="en-GB" w:eastAsia="nl-NL"/>
        </w:rPr>
        <w:t>Dog is able to:</w:t>
      </w:r>
    </w:p>
    <w:p w14:paraId="307D45A0" w14:textId="77777777" w:rsidR="00455BB3" w:rsidRPr="00455BB3" w:rsidRDefault="00455BB3" w:rsidP="00455BB3">
      <w:pPr>
        <w:ind w:left="284" w:hanging="284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455BB3">
        <w:rPr>
          <w:rFonts w:eastAsia="Calibri" w:cs="Calibri"/>
          <w:color w:val="000000"/>
          <w:szCs w:val="22"/>
          <w:lang w:val="en-GB" w:eastAsia="nl-NL"/>
        </w:rPr>
        <w:t>•</w:t>
      </w:r>
      <w:r w:rsidRPr="00455BB3">
        <w:rPr>
          <w:rFonts w:eastAsia="Calibri" w:cs="Calibri"/>
          <w:color w:val="000000"/>
          <w:szCs w:val="22"/>
          <w:lang w:val="en-GB" w:eastAsia="nl-NL"/>
        </w:rPr>
        <w:tab/>
      </w:r>
      <w:r w:rsidRPr="00455BB3">
        <w:rPr>
          <w:rFonts w:eastAsia="Calibri" w:cs="Calibri"/>
          <w:b/>
          <w:color w:val="000000"/>
          <w:szCs w:val="22"/>
          <w:lang w:val="en-GB" w:eastAsia="nl-NL"/>
        </w:rPr>
        <w:t>Scents:</w:t>
      </w:r>
    </w:p>
    <w:p w14:paraId="50E4D933" w14:textId="1E655280" w:rsidR="00455BB3" w:rsidRPr="00455BB3" w:rsidRDefault="00455BB3" w:rsidP="00F90889">
      <w:pPr>
        <w:pStyle w:val="Lijstalinea"/>
        <w:numPr>
          <w:ilvl w:val="0"/>
          <w:numId w:val="7"/>
        </w:numPr>
        <w:ind w:left="568" w:hanging="284"/>
        <w:rPr>
          <w:rFonts w:eastAsia="Calibri" w:cs="Calibri"/>
          <w:color w:val="000000"/>
          <w:szCs w:val="22"/>
          <w:lang w:val="en-US" w:eastAsia="nl-NL"/>
        </w:rPr>
      </w:pPr>
      <w:r w:rsidRPr="00455BB3">
        <w:rPr>
          <w:rFonts w:eastAsia="Calibri" w:cs="Calibri"/>
          <w:color w:val="000000"/>
          <w:szCs w:val="22"/>
          <w:lang w:val="en-US" w:eastAsia="nl-NL"/>
        </w:rPr>
        <w:t>Find large (</w:t>
      </w:r>
      <w:r w:rsidR="00BE0703">
        <w:rPr>
          <w:rFonts w:eastAsia="Calibri" w:cs="Calibri"/>
          <w:color w:val="000000"/>
          <w:szCs w:val="22"/>
          <w:lang w:val="en-US" w:eastAsia="nl-NL"/>
        </w:rPr>
        <w:t>pure source)</w:t>
      </w:r>
      <w:r w:rsidRPr="00455BB3">
        <w:rPr>
          <w:rFonts w:eastAsia="Calibri" w:cs="Calibri"/>
          <w:color w:val="000000"/>
          <w:szCs w:val="22"/>
          <w:lang w:val="en-US" w:eastAsia="nl-NL"/>
        </w:rPr>
        <w:t xml:space="preserve"> and medium sources (aired materials like cotton </w:t>
      </w:r>
      <w:r w:rsidR="0086401E">
        <w:rPr>
          <w:rFonts w:eastAsia="Calibri" w:cs="Calibri"/>
          <w:color w:val="000000"/>
          <w:szCs w:val="22"/>
          <w:lang w:val="en-US" w:eastAsia="nl-NL"/>
        </w:rPr>
        <w:t>pads</w:t>
      </w:r>
      <w:r w:rsidRPr="00455BB3">
        <w:rPr>
          <w:rFonts w:eastAsia="Calibri" w:cs="Calibri"/>
          <w:color w:val="000000"/>
          <w:szCs w:val="22"/>
          <w:lang w:val="en-US" w:eastAsia="nl-NL"/>
        </w:rPr>
        <w:t xml:space="preserve">, pieces of towels etc.) </w:t>
      </w:r>
    </w:p>
    <w:p w14:paraId="766D5DB4" w14:textId="77777777" w:rsidR="00455BB3" w:rsidRPr="00455BB3" w:rsidRDefault="00455BB3" w:rsidP="00F908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455BB3">
        <w:rPr>
          <w:rFonts w:eastAsia="Calibri" w:cs="Calibri"/>
          <w:color w:val="000000"/>
          <w:szCs w:val="22"/>
          <w:lang w:val="en-US" w:eastAsia="nl-NL"/>
        </w:rPr>
        <w:t xml:space="preserve">Can find multiple medium sized sources in the same space with a reasonable distance between them </w:t>
      </w:r>
    </w:p>
    <w:p w14:paraId="5CB0BCF9" w14:textId="77777777" w:rsidR="00455BB3" w:rsidRPr="00455BB3" w:rsidRDefault="00455BB3" w:rsidP="00F908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455BB3">
        <w:rPr>
          <w:rFonts w:eastAsia="Calibri" w:cs="Calibri"/>
          <w:color w:val="000000"/>
          <w:szCs w:val="22"/>
          <w:lang w:val="en-US" w:eastAsia="nl-NL"/>
        </w:rPr>
        <w:t xml:space="preserve">Can continue searching for another source after finding one </w:t>
      </w:r>
    </w:p>
    <w:p w14:paraId="034E7C98" w14:textId="2F70E054" w:rsidR="00455BB3" w:rsidRPr="00455BB3" w:rsidRDefault="00455BB3" w:rsidP="00F9088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455BB3">
        <w:rPr>
          <w:rFonts w:eastAsia="Calibri" w:cs="Calibri"/>
          <w:color w:val="000000"/>
          <w:szCs w:val="22"/>
          <w:lang w:val="en-US" w:eastAsia="nl-NL"/>
        </w:rPr>
        <w:t xml:space="preserve">Can find a large source that has been in the room for a minimum of </w:t>
      </w:r>
      <w:r w:rsidR="00BE0703">
        <w:rPr>
          <w:rFonts w:eastAsia="Calibri" w:cs="Calibri"/>
          <w:color w:val="000000"/>
          <w:szCs w:val="22"/>
          <w:lang w:val="en-US" w:eastAsia="nl-NL"/>
        </w:rPr>
        <w:t>1</w:t>
      </w:r>
      <w:r w:rsidRPr="00455BB3">
        <w:rPr>
          <w:rFonts w:eastAsia="Calibri" w:cs="Calibri"/>
          <w:color w:val="000000"/>
          <w:szCs w:val="22"/>
          <w:lang w:val="en-US" w:eastAsia="nl-NL"/>
        </w:rPr>
        <w:t xml:space="preserve">0 minutes </w:t>
      </w:r>
    </w:p>
    <w:p w14:paraId="750E886A" w14:textId="77777777" w:rsidR="001E71E8" w:rsidRPr="00332007" w:rsidRDefault="001E71E8" w:rsidP="00455BB3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4994495D" w14:textId="77777777" w:rsidR="001E71E8" w:rsidRPr="00EF18DF" w:rsidRDefault="001E71E8" w:rsidP="001E71E8">
      <w:pPr>
        <w:ind w:left="284" w:hanging="284"/>
        <w:rPr>
          <w:rFonts w:eastAsia="Calibri" w:cs="Calibri"/>
          <w:b/>
          <w:szCs w:val="22"/>
          <w:lang w:eastAsia="nl-NL"/>
        </w:rPr>
      </w:pPr>
      <w:r w:rsidRPr="00EF18DF">
        <w:rPr>
          <w:rFonts w:eastAsia="Calibri" w:cs="Calibri"/>
          <w:b/>
          <w:szCs w:val="22"/>
          <w:lang w:eastAsia="nl-NL"/>
        </w:rPr>
        <w:t>•</w:t>
      </w:r>
      <w:r w:rsidRPr="00EF18DF">
        <w:rPr>
          <w:rFonts w:eastAsia="Calibri" w:cs="Calibri"/>
          <w:b/>
          <w:szCs w:val="22"/>
          <w:lang w:eastAsia="nl-NL"/>
        </w:rPr>
        <w:tab/>
      </w:r>
      <w:r w:rsidR="00186ADC" w:rsidRPr="00EF18DF">
        <w:rPr>
          <w:rFonts w:eastAsia="Calibri" w:cs="Calibri"/>
          <w:b/>
          <w:szCs w:val="22"/>
          <w:lang w:eastAsia="nl-NL"/>
        </w:rPr>
        <w:t>Alert</w:t>
      </w:r>
      <w:r w:rsidRPr="00EF18DF">
        <w:rPr>
          <w:rFonts w:eastAsia="Calibri" w:cs="Calibri"/>
          <w:b/>
          <w:szCs w:val="22"/>
          <w:lang w:eastAsia="nl-NL"/>
        </w:rPr>
        <w:t>:</w:t>
      </w:r>
    </w:p>
    <w:p w14:paraId="58CF531E" w14:textId="77777777" w:rsidR="001E71E8" w:rsidRPr="00186ADC" w:rsidRDefault="00186ADC" w:rsidP="00F9088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val="en-US" w:eastAsia="nl-NL"/>
        </w:rPr>
      </w:pPr>
      <w:r w:rsidRPr="00186ADC">
        <w:rPr>
          <w:rFonts w:eastAsia="Calibri" w:cs="Calibri"/>
          <w:szCs w:val="22"/>
          <w:lang w:val="en-US" w:eastAsia="nl-NL"/>
        </w:rPr>
        <w:t>Can stay with the source for 1-2 seconds</w:t>
      </w:r>
    </w:p>
    <w:p w14:paraId="24B49A0A" w14:textId="77777777" w:rsidR="001E71E8" w:rsidRPr="00186ADC" w:rsidRDefault="001E71E8" w:rsidP="001E71E8">
      <w:pPr>
        <w:ind w:left="397" w:hanging="397"/>
        <w:rPr>
          <w:rFonts w:eastAsia="Calibri" w:cs="Calibri"/>
          <w:szCs w:val="22"/>
          <w:lang w:val="en-US" w:eastAsia="nl-NL"/>
        </w:rPr>
      </w:pPr>
    </w:p>
    <w:p w14:paraId="3F8639F0" w14:textId="2938542E" w:rsidR="00EF18DF" w:rsidRPr="00EF18DF" w:rsidRDefault="001E71E8" w:rsidP="00EF18DF">
      <w:pPr>
        <w:ind w:left="284" w:hanging="284"/>
        <w:rPr>
          <w:rFonts w:eastAsia="Calibri" w:cs="Calibri"/>
          <w:b/>
          <w:color w:val="000000"/>
          <w:szCs w:val="22"/>
          <w:lang w:eastAsia="nl-NL"/>
        </w:rPr>
      </w:pPr>
      <w:r w:rsidRPr="00EF18DF">
        <w:rPr>
          <w:rFonts w:eastAsia="Calibri" w:cs="Calibri"/>
          <w:b/>
          <w:szCs w:val="22"/>
          <w:lang w:eastAsia="nl-NL"/>
        </w:rPr>
        <w:t>•</w:t>
      </w:r>
      <w:r w:rsidRPr="00EF18DF">
        <w:rPr>
          <w:rFonts w:eastAsia="Calibri" w:cs="Calibri"/>
          <w:b/>
          <w:szCs w:val="22"/>
          <w:lang w:eastAsia="nl-NL"/>
        </w:rPr>
        <w:tab/>
      </w:r>
      <w:proofErr w:type="spellStart"/>
      <w:r w:rsidR="00A97131">
        <w:rPr>
          <w:rFonts w:eastAsia="Calibri" w:cs="Calibri"/>
          <w:b/>
          <w:color w:val="000000"/>
          <w:szCs w:val="22"/>
          <w:lang w:eastAsia="nl-NL"/>
        </w:rPr>
        <w:t>Sorting</w:t>
      </w:r>
      <w:proofErr w:type="spellEnd"/>
      <w:r w:rsidR="00EF18DF" w:rsidRPr="00EF18DF">
        <w:rPr>
          <w:rFonts w:eastAsia="Calibri" w:cs="Calibri"/>
          <w:b/>
          <w:color w:val="000000"/>
          <w:szCs w:val="22"/>
          <w:lang w:eastAsia="nl-NL"/>
        </w:rPr>
        <w:t>:</w:t>
      </w:r>
    </w:p>
    <w:p w14:paraId="1B6990E5" w14:textId="5D9FD646" w:rsidR="00EF18DF" w:rsidRPr="00EF18DF" w:rsidRDefault="00EF18DF" w:rsidP="00F908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 xml:space="preserve">At least 6 identical detection boxes </w:t>
      </w:r>
      <w:r w:rsidR="00BE0703">
        <w:rPr>
          <w:rFonts w:eastAsia="Calibri" w:cs="Calibri"/>
          <w:color w:val="000000"/>
          <w:szCs w:val="22"/>
          <w:lang w:val="en-US" w:eastAsia="nl-NL"/>
        </w:rPr>
        <w:t>with a large opening</w:t>
      </w:r>
      <w:r w:rsidRPr="00EF18DF">
        <w:rPr>
          <w:rFonts w:eastAsia="Calibri" w:cs="Calibri"/>
          <w:color w:val="000000"/>
          <w:szCs w:val="22"/>
          <w:lang w:val="en-US" w:eastAsia="nl-NL"/>
        </w:rPr>
        <w:t xml:space="preserve"> with 4 distractions </w:t>
      </w:r>
    </w:p>
    <w:p w14:paraId="3BE85977" w14:textId="50E4EA1E" w:rsidR="00EF18DF" w:rsidRPr="00EF18DF" w:rsidRDefault="00EF18DF" w:rsidP="00F908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 xml:space="preserve">Distraction smells: </w:t>
      </w:r>
      <w:r w:rsidR="00BE0703">
        <w:rPr>
          <w:rFonts w:eastAsia="Calibri" w:cs="Calibri"/>
          <w:color w:val="000000"/>
          <w:szCs w:val="22"/>
          <w:lang w:val="en-US" w:eastAsia="nl-NL"/>
        </w:rPr>
        <w:t>domestic items like a plastic cup, spoon or plate</w:t>
      </w:r>
      <w:r w:rsidRPr="00EF18DF">
        <w:rPr>
          <w:rFonts w:eastAsia="Calibri" w:cs="Calibri"/>
          <w:color w:val="000000"/>
          <w:szCs w:val="22"/>
          <w:lang w:val="en-US" w:eastAsia="nl-NL"/>
        </w:rPr>
        <w:t xml:space="preserve"> </w:t>
      </w:r>
    </w:p>
    <w:p w14:paraId="5BBCED84" w14:textId="77777777" w:rsidR="00EF18DF" w:rsidRPr="00EF18DF" w:rsidRDefault="00EF18DF" w:rsidP="00F908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>4 trials in a row with different settings</w:t>
      </w:r>
    </w:p>
    <w:p w14:paraId="79F0BF23" w14:textId="77777777" w:rsidR="00EF18DF" w:rsidRPr="00EF18DF" w:rsidRDefault="00EF18DF" w:rsidP="00F9088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>Alert all 4 times on the correct box</w:t>
      </w:r>
    </w:p>
    <w:p w14:paraId="1E2812EC" w14:textId="77777777" w:rsidR="001E71E8" w:rsidRPr="00332007" w:rsidRDefault="001E71E8" w:rsidP="00F90889">
      <w:pPr>
        <w:ind w:left="568" w:hanging="284"/>
        <w:rPr>
          <w:rFonts w:eastAsia="Calibri" w:cs="Calibri"/>
          <w:szCs w:val="22"/>
          <w:lang w:val="en-US" w:eastAsia="nl-NL"/>
        </w:rPr>
      </w:pPr>
    </w:p>
    <w:p w14:paraId="026AA554" w14:textId="77777777" w:rsidR="001E71E8" w:rsidRPr="00EF18DF" w:rsidRDefault="001E71E8" w:rsidP="001E71E8">
      <w:pPr>
        <w:ind w:left="284" w:hanging="284"/>
        <w:rPr>
          <w:rFonts w:eastAsia="Calibri" w:cs="Calibri"/>
          <w:b/>
          <w:szCs w:val="22"/>
          <w:lang w:val="en-US" w:eastAsia="nl-NL"/>
        </w:rPr>
      </w:pPr>
      <w:r w:rsidRPr="00EF18DF">
        <w:rPr>
          <w:rFonts w:eastAsia="Calibri" w:cs="Calibri"/>
          <w:b/>
          <w:szCs w:val="22"/>
          <w:lang w:val="en-US" w:eastAsia="nl-NL"/>
        </w:rPr>
        <w:t>•</w:t>
      </w:r>
      <w:r w:rsidRPr="00EF18DF">
        <w:rPr>
          <w:rFonts w:eastAsia="Calibri" w:cs="Calibri"/>
          <w:b/>
          <w:szCs w:val="22"/>
          <w:lang w:val="en-US" w:eastAsia="nl-NL"/>
        </w:rPr>
        <w:tab/>
      </w:r>
      <w:r w:rsidR="00EF18DF" w:rsidRPr="00EF18DF">
        <w:rPr>
          <w:rFonts w:eastAsia="Calibri" w:cs="Calibri"/>
          <w:b/>
          <w:szCs w:val="22"/>
          <w:lang w:val="en-US" w:eastAsia="nl-NL"/>
        </w:rPr>
        <w:t>Search condition</w:t>
      </w:r>
    </w:p>
    <w:p w14:paraId="505546D4" w14:textId="77777777" w:rsidR="00EF18DF" w:rsidRPr="00EF18DF" w:rsidRDefault="00EF18DF" w:rsidP="00F908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>Can search for a maximum of 7 minutes per search</w:t>
      </w:r>
    </w:p>
    <w:p w14:paraId="728B1F83" w14:textId="77777777" w:rsidR="00EF18DF" w:rsidRPr="00EF18DF" w:rsidRDefault="00EF18DF" w:rsidP="00F908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 xml:space="preserve">Can search multiple times for 7 minutes on one day </w:t>
      </w:r>
    </w:p>
    <w:p w14:paraId="5E44D608" w14:textId="77777777" w:rsidR="001E71E8" w:rsidRPr="00EF18DF" w:rsidRDefault="001E71E8" w:rsidP="001E71E8">
      <w:pPr>
        <w:ind w:left="397" w:hanging="397"/>
        <w:rPr>
          <w:rFonts w:eastAsia="Calibri" w:cs="Calibri"/>
          <w:szCs w:val="22"/>
          <w:lang w:val="en-US" w:eastAsia="nl-NL"/>
        </w:rPr>
      </w:pPr>
    </w:p>
    <w:p w14:paraId="11D3CB0C" w14:textId="77777777" w:rsidR="001E71E8" w:rsidRPr="00EF18DF" w:rsidRDefault="00EF18DF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EF18DF">
        <w:rPr>
          <w:rFonts w:eastAsia="Calibri" w:cs="Calibri"/>
          <w:b/>
          <w:szCs w:val="22"/>
          <w:lang w:eastAsia="nl-NL"/>
        </w:rPr>
        <w:t>•</w:t>
      </w:r>
      <w:r w:rsidRPr="00EF18DF">
        <w:rPr>
          <w:rFonts w:eastAsia="Calibri" w:cs="Calibri"/>
          <w:b/>
          <w:szCs w:val="22"/>
          <w:lang w:eastAsia="nl-NL"/>
        </w:rPr>
        <w:tab/>
      </w:r>
      <w:proofErr w:type="spellStart"/>
      <w:r w:rsidRPr="00EF18DF">
        <w:rPr>
          <w:rFonts w:eastAsia="Calibri" w:cs="Calibri"/>
          <w:b/>
          <w:szCs w:val="22"/>
          <w:lang w:eastAsia="nl-NL"/>
        </w:rPr>
        <w:t>Distractions</w:t>
      </w:r>
      <w:proofErr w:type="spellEnd"/>
      <w:r w:rsidRPr="00EF18DF">
        <w:rPr>
          <w:rFonts w:eastAsia="Calibri" w:cs="Calibri"/>
          <w:b/>
          <w:szCs w:val="22"/>
          <w:lang w:eastAsia="nl-NL"/>
        </w:rPr>
        <w:t xml:space="preserve"> </w:t>
      </w:r>
      <w:proofErr w:type="spellStart"/>
      <w:r w:rsidRPr="00EF18DF">
        <w:rPr>
          <w:rFonts w:eastAsia="Calibri" w:cs="Calibri"/>
          <w:b/>
          <w:szCs w:val="22"/>
          <w:lang w:eastAsia="nl-NL"/>
        </w:rPr>
        <w:t>and</w:t>
      </w:r>
      <w:proofErr w:type="spellEnd"/>
      <w:r w:rsidRPr="00EF18DF">
        <w:rPr>
          <w:rFonts w:eastAsia="Calibri" w:cs="Calibri"/>
          <w:b/>
          <w:szCs w:val="22"/>
          <w:lang w:eastAsia="nl-NL"/>
        </w:rPr>
        <w:t xml:space="preserve"> </w:t>
      </w:r>
      <w:proofErr w:type="spellStart"/>
      <w:r w:rsidRPr="00EF18DF">
        <w:rPr>
          <w:rFonts w:eastAsia="Calibri" w:cs="Calibri"/>
          <w:b/>
          <w:szCs w:val="22"/>
          <w:lang w:eastAsia="nl-NL"/>
        </w:rPr>
        <w:t>independence</w:t>
      </w:r>
      <w:proofErr w:type="spellEnd"/>
      <w:r w:rsidRPr="00EF18DF">
        <w:rPr>
          <w:rFonts w:eastAsia="Calibri" w:cs="Calibri"/>
          <w:b/>
          <w:szCs w:val="22"/>
          <w:lang w:eastAsia="nl-NL"/>
        </w:rPr>
        <w:t>:</w:t>
      </w:r>
      <w:r w:rsidR="001E71E8" w:rsidRPr="00EF18DF">
        <w:rPr>
          <w:rFonts w:eastAsia="Calibri" w:cs="Calibri"/>
          <w:szCs w:val="22"/>
          <w:lang w:eastAsia="nl-NL"/>
        </w:rPr>
        <w:t>:</w:t>
      </w:r>
    </w:p>
    <w:p w14:paraId="0521528C" w14:textId="77777777" w:rsidR="00EF18DF" w:rsidRPr="00EF18DF" w:rsidRDefault="00EF18DF" w:rsidP="00F908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>Can work in spaces without food, strong distractions or “dangerous” substances</w:t>
      </w:r>
    </w:p>
    <w:p w14:paraId="6A686766" w14:textId="46AF3CC1" w:rsidR="00EF18DF" w:rsidRPr="00EF18DF" w:rsidRDefault="00EF18DF" w:rsidP="00F908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EF18DF">
        <w:rPr>
          <w:rFonts w:eastAsia="Calibri" w:cs="Calibri"/>
          <w:color w:val="000000"/>
          <w:szCs w:val="22"/>
          <w:lang w:val="en-US" w:eastAsia="nl-NL"/>
        </w:rPr>
        <w:t xml:space="preserve">Can search without too much instructions </w:t>
      </w:r>
      <w:r w:rsidR="00BE0703">
        <w:rPr>
          <w:rFonts w:eastAsia="Calibri" w:cs="Calibri"/>
          <w:color w:val="000000"/>
          <w:szCs w:val="22"/>
          <w:lang w:val="en-US" w:eastAsia="nl-NL"/>
        </w:rPr>
        <w:t>and without the handler disturbing the dog too much</w:t>
      </w:r>
    </w:p>
    <w:p w14:paraId="4253AA24" w14:textId="77777777" w:rsidR="001E71E8" w:rsidRPr="00332007" w:rsidRDefault="001E71E8" w:rsidP="00F90889">
      <w:pPr>
        <w:ind w:left="568" w:hanging="284"/>
        <w:rPr>
          <w:rFonts w:eastAsia="Calibri" w:cs="Calibri"/>
          <w:szCs w:val="22"/>
          <w:lang w:val="en-US" w:eastAsia="nl-NL"/>
        </w:rPr>
      </w:pPr>
    </w:p>
    <w:p w14:paraId="2722D998" w14:textId="77777777" w:rsidR="00A97131" w:rsidRDefault="00A97131" w:rsidP="001E71E8">
      <w:pPr>
        <w:ind w:left="397" w:hanging="397"/>
        <w:rPr>
          <w:rFonts w:eastAsia="Calibri" w:cs="Calibri"/>
          <w:szCs w:val="22"/>
          <w:u w:val="single"/>
          <w:lang w:val="en-US" w:eastAsia="nl-NL"/>
        </w:rPr>
      </w:pPr>
    </w:p>
    <w:p w14:paraId="1EB30B1C" w14:textId="32E21A97" w:rsidR="001E71E8" w:rsidRPr="00F90889" w:rsidRDefault="001E71E8" w:rsidP="001E71E8">
      <w:pPr>
        <w:ind w:left="397" w:hanging="397"/>
        <w:rPr>
          <w:rFonts w:eastAsia="Calibri" w:cs="Calibri"/>
          <w:szCs w:val="22"/>
          <w:u w:val="single"/>
          <w:lang w:val="en-US" w:eastAsia="nl-NL"/>
        </w:rPr>
      </w:pPr>
      <w:r w:rsidRPr="00F90889">
        <w:rPr>
          <w:rFonts w:eastAsia="Calibri" w:cs="Calibri"/>
          <w:szCs w:val="22"/>
          <w:u w:val="single"/>
          <w:lang w:val="en-US" w:eastAsia="nl-NL"/>
        </w:rPr>
        <w:lastRenderedPageBreak/>
        <w:t xml:space="preserve">Handler is </w:t>
      </w:r>
      <w:r w:rsidR="00F90889" w:rsidRPr="00F90889">
        <w:rPr>
          <w:rFonts w:eastAsia="Calibri" w:cs="Calibri"/>
          <w:szCs w:val="22"/>
          <w:u w:val="single"/>
          <w:lang w:val="en-US" w:eastAsia="nl-NL"/>
        </w:rPr>
        <w:t>able to</w:t>
      </w:r>
    </w:p>
    <w:p w14:paraId="55BDF774" w14:textId="77777777" w:rsidR="001E71E8" w:rsidRPr="00F90889" w:rsidRDefault="001E71E8" w:rsidP="001E71E8">
      <w:pPr>
        <w:ind w:left="397" w:hanging="397"/>
        <w:rPr>
          <w:rFonts w:eastAsia="Calibri" w:cs="Calibri"/>
          <w:szCs w:val="22"/>
          <w:lang w:val="en-US" w:eastAsia="nl-NL"/>
        </w:rPr>
      </w:pPr>
    </w:p>
    <w:p w14:paraId="73CB0583" w14:textId="77777777" w:rsidR="001E71E8" w:rsidRPr="00F90889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  <w:r w:rsidRPr="00F90889">
        <w:rPr>
          <w:rFonts w:eastAsia="Calibri" w:cs="Calibri"/>
          <w:szCs w:val="22"/>
          <w:lang w:val="en-US" w:eastAsia="nl-NL"/>
        </w:rPr>
        <w:t>•</w:t>
      </w:r>
      <w:r w:rsidRPr="00F90889">
        <w:rPr>
          <w:rFonts w:eastAsia="Calibri" w:cs="Calibri"/>
          <w:szCs w:val="22"/>
          <w:lang w:val="en-US" w:eastAsia="nl-NL"/>
        </w:rPr>
        <w:tab/>
      </w:r>
      <w:r w:rsidR="00F90889" w:rsidRPr="00F90889">
        <w:rPr>
          <w:rFonts w:eastAsia="Calibri" w:cs="Calibri"/>
          <w:b/>
          <w:color w:val="000000"/>
          <w:szCs w:val="22"/>
          <w:lang w:val="en-GB" w:eastAsia="nl-NL"/>
        </w:rPr>
        <w:t>Behaviour recognition</w:t>
      </w:r>
      <w:r w:rsidR="00F90889" w:rsidRPr="00F90889">
        <w:rPr>
          <w:rFonts w:eastAsia="Calibri" w:cs="Calibri"/>
          <w:b/>
          <w:szCs w:val="22"/>
          <w:lang w:val="en-US" w:eastAsia="nl-NL"/>
        </w:rPr>
        <w:t xml:space="preserve"> </w:t>
      </w:r>
    </w:p>
    <w:p w14:paraId="4E9F73C4" w14:textId="1D5FCF0B" w:rsidR="00F90889" w:rsidRPr="00F90889" w:rsidRDefault="00F90889" w:rsidP="00F908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F90889">
        <w:rPr>
          <w:rFonts w:eastAsia="Calibri" w:cs="Calibri"/>
          <w:color w:val="000000"/>
          <w:szCs w:val="22"/>
          <w:lang w:val="en-US" w:eastAsia="nl-NL"/>
        </w:rPr>
        <w:t>Recognize a primary alert (</w:t>
      </w:r>
      <w:r w:rsidR="00A97131">
        <w:rPr>
          <w:rFonts w:eastAsia="Calibri" w:cs="Calibri"/>
          <w:color w:val="000000"/>
          <w:szCs w:val="22"/>
          <w:lang w:val="en-US" w:eastAsia="nl-NL"/>
        </w:rPr>
        <w:t>recognition</w:t>
      </w:r>
      <w:r w:rsidRPr="00F90889">
        <w:rPr>
          <w:rFonts w:eastAsia="Calibri" w:cs="Calibri"/>
          <w:color w:val="000000"/>
          <w:szCs w:val="22"/>
          <w:lang w:val="en-US" w:eastAsia="nl-NL"/>
        </w:rPr>
        <w:t xml:space="preserve">) </w:t>
      </w:r>
    </w:p>
    <w:p w14:paraId="562905BC" w14:textId="77777777" w:rsidR="00F90889" w:rsidRPr="00F90889" w:rsidRDefault="00F90889" w:rsidP="00F908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F90889">
        <w:rPr>
          <w:rFonts w:eastAsia="Calibri" w:cs="Calibri"/>
          <w:color w:val="000000"/>
          <w:szCs w:val="22"/>
          <w:lang w:val="en-US" w:eastAsia="nl-NL"/>
        </w:rPr>
        <w:t>Recognize a false alert from the dog</w:t>
      </w:r>
    </w:p>
    <w:p w14:paraId="7ECDEDD6" w14:textId="394D3CEF" w:rsidR="00F90889" w:rsidRPr="00F90889" w:rsidRDefault="00F90889" w:rsidP="00F9088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F90889">
        <w:rPr>
          <w:rFonts w:eastAsia="Calibri" w:cs="Calibri"/>
          <w:color w:val="000000"/>
          <w:szCs w:val="22"/>
          <w:lang w:val="en-US" w:eastAsia="nl-NL"/>
        </w:rPr>
        <w:t>Read the behavior of his/her own dog while the dog performs the exercise as independent</w:t>
      </w:r>
      <w:r w:rsidR="00BE0703">
        <w:rPr>
          <w:rFonts w:eastAsia="Calibri" w:cs="Calibri"/>
          <w:color w:val="000000"/>
          <w:szCs w:val="22"/>
          <w:lang w:val="en-US" w:eastAsia="nl-NL"/>
        </w:rPr>
        <w:t>ly</w:t>
      </w:r>
      <w:r w:rsidRPr="00F90889">
        <w:rPr>
          <w:rFonts w:eastAsia="Calibri" w:cs="Calibri"/>
          <w:color w:val="000000"/>
          <w:szCs w:val="22"/>
          <w:lang w:val="en-US" w:eastAsia="nl-NL"/>
        </w:rPr>
        <w:t xml:space="preserve"> as possible</w:t>
      </w:r>
    </w:p>
    <w:p w14:paraId="3D2A2434" w14:textId="77777777" w:rsidR="002823FA" w:rsidRPr="00332007" w:rsidRDefault="002823FA" w:rsidP="00F90889">
      <w:pPr>
        <w:tabs>
          <w:tab w:val="left" w:pos="3087"/>
        </w:tabs>
        <w:ind w:left="284" w:hanging="284"/>
        <w:rPr>
          <w:rFonts w:eastAsia="Calibri" w:cs="Calibri"/>
          <w:szCs w:val="22"/>
          <w:lang w:val="en-US" w:eastAsia="nl-NL"/>
        </w:rPr>
      </w:pPr>
    </w:p>
    <w:p w14:paraId="14BBA34E" w14:textId="77777777" w:rsidR="001E71E8" w:rsidRPr="00F90889" w:rsidRDefault="001E71E8" w:rsidP="001E71E8">
      <w:pPr>
        <w:ind w:left="284" w:hanging="284"/>
        <w:rPr>
          <w:rFonts w:eastAsia="Calibri" w:cs="Calibri"/>
          <w:b/>
          <w:szCs w:val="22"/>
          <w:lang w:eastAsia="nl-NL"/>
        </w:rPr>
      </w:pPr>
      <w:r w:rsidRPr="00F90889">
        <w:rPr>
          <w:rFonts w:eastAsia="Calibri" w:cs="Calibri"/>
          <w:b/>
          <w:szCs w:val="22"/>
          <w:lang w:eastAsia="nl-NL"/>
        </w:rPr>
        <w:t>•</w:t>
      </w:r>
      <w:r w:rsidRPr="00F90889">
        <w:rPr>
          <w:rFonts w:eastAsia="Calibri" w:cs="Calibri"/>
          <w:b/>
          <w:szCs w:val="22"/>
          <w:lang w:eastAsia="nl-NL"/>
        </w:rPr>
        <w:tab/>
      </w:r>
      <w:r w:rsidR="00F90889" w:rsidRPr="00F90889">
        <w:rPr>
          <w:rFonts w:eastAsia="Calibri" w:cs="Calibri"/>
          <w:b/>
          <w:szCs w:val="22"/>
          <w:lang w:eastAsia="nl-NL"/>
        </w:rPr>
        <w:t xml:space="preserve">Training </w:t>
      </w:r>
      <w:proofErr w:type="spellStart"/>
      <w:r w:rsidR="00F90889" w:rsidRPr="00F90889">
        <w:rPr>
          <w:rFonts w:eastAsia="Calibri" w:cs="Calibri"/>
          <w:b/>
          <w:szCs w:val="22"/>
          <w:lang w:eastAsia="nl-NL"/>
        </w:rPr>
        <w:t>technical</w:t>
      </w:r>
      <w:proofErr w:type="spellEnd"/>
      <w:r w:rsidR="00F90889" w:rsidRPr="00F90889">
        <w:rPr>
          <w:rFonts w:eastAsia="Calibri" w:cs="Calibri"/>
          <w:b/>
          <w:szCs w:val="22"/>
          <w:lang w:eastAsia="nl-NL"/>
        </w:rPr>
        <w:t xml:space="preserve"> handling</w:t>
      </w:r>
      <w:r w:rsidRPr="00F90889">
        <w:rPr>
          <w:rFonts w:eastAsia="Calibri" w:cs="Calibri"/>
          <w:b/>
          <w:szCs w:val="22"/>
          <w:lang w:eastAsia="nl-NL"/>
        </w:rPr>
        <w:t>:</w:t>
      </w:r>
    </w:p>
    <w:p w14:paraId="7D749497" w14:textId="77777777" w:rsidR="00F45621" w:rsidRPr="00E36CB5" w:rsidRDefault="00F45621" w:rsidP="00F45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GB" w:eastAsia="nl-NL"/>
        </w:rPr>
      </w:pPr>
      <w:r w:rsidRPr="00E36CB5">
        <w:rPr>
          <w:rFonts w:eastAsia="Calibri" w:cs="Calibri"/>
          <w:color w:val="000000"/>
          <w:szCs w:val="22"/>
          <w:lang w:val="en-GB" w:eastAsia="nl-NL"/>
        </w:rPr>
        <w:t xml:space="preserve">Recognizing </w:t>
      </w:r>
      <w:r w:rsidR="00E36CB5" w:rsidRPr="00E36CB5">
        <w:rPr>
          <w:rFonts w:eastAsia="Calibri" w:cs="Calibri"/>
          <w:color w:val="000000"/>
          <w:szCs w:val="22"/>
          <w:lang w:val="en-GB" w:eastAsia="nl-NL"/>
        </w:rPr>
        <w:t>primary</w:t>
      </w:r>
      <w:r w:rsidRPr="00E36CB5">
        <w:rPr>
          <w:rFonts w:eastAsia="Calibri" w:cs="Calibri"/>
          <w:color w:val="000000"/>
          <w:szCs w:val="22"/>
          <w:lang w:val="en-GB" w:eastAsia="nl-NL"/>
        </w:rPr>
        <w:t xml:space="preserve"> alert (scent-emotion) and alert by raising his/her hand and say “alert”</w:t>
      </w:r>
    </w:p>
    <w:p w14:paraId="7C7559F7" w14:textId="4BFD49FC" w:rsidR="00F45621" w:rsidRPr="00E36CB5" w:rsidRDefault="00F45621" w:rsidP="00F45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GB" w:eastAsia="nl-NL"/>
        </w:rPr>
      </w:pPr>
      <w:r w:rsidRPr="00E36CB5">
        <w:rPr>
          <w:rFonts w:eastAsia="Calibri" w:cs="Calibri"/>
          <w:color w:val="000000"/>
          <w:szCs w:val="22"/>
          <w:lang w:val="en-GB" w:eastAsia="nl-NL"/>
        </w:rPr>
        <w:t xml:space="preserve">After the alert calmly finish the exercise by rewarding the dog </w:t>
      </w:r>
    </w:p>
    <w:p w14:paraId="3D095556" w14:textId="77777777" w:rsidR="00F45621" w:rsidRPr="00E36CB5" w:rsidRDefault="00F45621" w:rsidP="00F45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GB" w:eastAsia="nl-NL"/>
        </w:rPr>
      </w:pPr>
      <w:r w:rsidRPr="00E36CB5">
        <w:rPr>
          <w:rFonts w:eastAsia="Calibri" w:cs="Calibri"/>
          <w:color w:val="000000"/>
          <w:szCs w:val="22"/>
          <w:lang w:val="en-GB" w:eastAsia="nl-NL"/>
        </w:rPr>
        <w:t>Continue after a false alert</w:t>
      </w:r>
    </w:p>
    <w:p w14:paraId="2A1BA0C8" w14:textId="77777777" w:rsidR="00F45621" w:rsidRPr="00E36CB5" w:rsidRDefault="00F45621" w:rsidP="00F45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GB" w:eastAsia="nl-NL"/>
        </w:rPr>
      </w:pPr>
      <w:r w:rsidRPr="00E36CB5">
        <w:rPr>
          <w:rFonts w:eastAsia="Calibri" w:cs="Calibri"/>
          <w:color w:val="000000"/>
          <w:szCs w:val="22"/>
          <w:lang w:val="en-GB" w:eastAsia="nl-NL"/>
        </w:rPr>
        <w:t>Walk with the dog without searching himself</w:t>
      </w:r>
    </w:p>
    <w:p w14:paraId="00F3D8A6" w14:textId="77777777" w:rsidR="00F45621" w:rsidRPr="00E36CB5" w:rsidRDefault="00F45621" w:rsidP="00F45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GB" w:eastAsia="nl-NL"/>
        </w:rPr>
      </w:pPr>
      <w:r w:rsidRPr="00E36CB5">
        <w:rPr>
          <w:rFonts w:eastAsia="Calibri" w:cs="Calibri"/>
          <w:color w:val="000000"/>
          <w:szCs w:val="22"/>
          <w:lang w:val="en-GB" w:eastAsia="nl-NL"/>
        </w:rPr>
        <w:t>During the search the handler is conscious of the amount of independence of the dog and acts accordingly</w:t>
      </w:r>
    </w:p>
    <w:p w14:paraId="25CB106E" w14:textId="77777777" w:rsidR="001E71E8" w:rsidRPr="00332007" w:rsidRDefault="001E71E8" w:rsidP="001E71E8">
      <w:pPr>
        <w:ind w:left="397" w:hanging="397"/>
        <w:rPr>
          <w:rFonts w:eastAsia="Calibri" w:cs="Calibri"/>
          <w:szCs w:val="22"/>
          <w:lang w:val="en-US" w:eastAsia="nl-NL"/>
        </w:rPr>
      </w:pPr>
    </w:p>
    <w:p w14:paraId="7A42014F" w14:textId="77777777" w:rsidR="001E71E8" w:rsidRPr="00F45621" w:rsidRDefault="00F45621" w:rsidP="001E71E8">
      <w:pPr>
        <w:ind w:left="397" w:hanging="397"/>
        <w:rPr>
          <w:rFonts w:eastAsia="Calibri" w:cs="Calibri"/>
          <w:szCs w:val="22"/>
          <w:u w:val="single"/>
          <w:lang w:val="en-US" w:eastAsia="nl-NL"/>
        </w:rPr>
      </w:pPr>
      <w:r w:rsidRPr="00F45621">
        <w:rPr>
          <w:rFonts w:eastAsia="Calibri" w:cs="Calibri"/>
          <w:color w:val="000000"/>
          <w:szCs w:val="22"/>
          <w:u w:val="single"/>
          <w:lang w:val="en-GB" w:eastAsia="nl-NL"/>
        </w:rPr>
        <w:t>Dog and handler are able to</w:t>
      </w:r>
      <w:r w:rsidR="001E71E8" w:rsidRPr="00F45621">
        <w:rPr>
          <w:rFonts w:eastAsia="Calibri" w:cs="Calibri"/>
          <w:szCs w:val="22"/>
          <w:u w:val="single"/>
          <w:lang w:val="en-US" w:eastAsia="nl-NL"/>
        </w:rPr>
        <w:t>:</w:t>
      </w:r>
    </w:p>
    <w:p w14:paraId="513925A1" w14:textId="77777777" w:rsidR="001E71E8" w:rsidRPr="00F45621" w:rsidRDefault="001E71E8" w:rsidP="001E71E8">
      <w:pPr>
        <w:ind w:left="397" w:hanging="397"/>
        <w:rPr>
          <w:rFonts w:eastAsia="Calibri" w:cs="Calibri"/>
          <w:szCs w:val="22"/>
          <w:lang w:val="en-US" w:eastAsia="nl-NL"/>
        </w:rPr>
      </w:pPr>
    </w:p>
    <w:p w14:paraId="18655F57" w14:textId="77777777" w:rsidR="00F45621" w:rsidRPr="00F45621" w:rsidRDefault="00F45621" w:rsidP="00F45621">
      <w:pPr>
        <w:pStyle w:val="Lijstalinea"/>
        <w:numPr>
          <w:ilvl w:val="0"/>
          <w:numId w:val="10"/>
        </w:numPr>
        <w:ind w:left="284" w:hanging="284"/>
        <w:rPr>
          <w:rFonts w:eastAsia="Calibri" w:cs="Calibri"/>
          <w:szCs w:val="22"/>
          <w:lang w:val="en-US" w:eastAsia="nl-NL"/>
        </w:rPr>
      </w:pPr>
      <w:r w:rsidRPr="00F45621">
        <w:rPr>
          <w:rFonts w:eastAsia="Calibri" w:cs="Calibri"/>
          <w:szCs w:val="22"/>
          <w:lang w:val="en-US" w:eastAsia="nl-NL"/>
        </w:rPr>
        <w:t xml:space="preserve">Effectively search a room, while the handler disturbs the dog as little as possible and the dog searches as independently as possible. </w:t>
      </w:r>
    </w:p>
    <w:p w14:paraId="04075BE2" w14:textId="77777777" w:rsidR="002823FA" w:rsidRPr="00332007" w:rsidRDefault="002823FA" w:rsidP="00F45621">
      <w:pPr>
        <w:ind w:left="284" w:hanging="284"/>
        <w:contextualSpacing/>
        <w:rPr>
          <w:rFonts w:eastAsia="Calibri" w:cs="Calibri"/>
          <w:szCs w:val="22"/>
          <w:lang w:val="en-US" w:eastAsia="nl-NL"/>
        </w:rPr>
      </w:pPr>
    </w:p>
    <w:p w14:paraId="295CA753" w14:textId="77777777" w:rsidR="00CA35EF" w:rsidRPr="00BE0703" w:rsidRDefault="00CA35EF" w:rsidP="00716437">
      <w:pPr>
        <w:rPr>
          <w:szCs w:val="22"/>
          <w:lang w:val="en-US"/>
        </w:rPr>
      </w:pPr>
      <w:r w:rsidRPr="00BE0703">
        <w:rPr>
          <w:szCs w:val="22"/>
          <w:lang w:val="en-US"/>
        </w:rPr>
        <w:t>-------------------------------------------------------------------------------------------------------------------------------------------</w:t>
      </w:r>
    </w:p>
    <w:p w14:paraId="628BD3CC" w14:textId="7FAC7554" w:rsidR="00CA35EF" w:rsidRPr="00BE0703" w:rsidRDefault="00BE0703" w:rsidP="00CA35EF">
      <w:pPr>
        <w:rPr>
          <w:rFonts w:eastAsia="Calibri" w:cs="Calibri"/>
          <w:b/>
          <w:color w:val="0000FF"/>
          <w:szCs w:val="22"/>
          <w:lang w:val="en-US" w:eastAsia="nl-NL"/>
        </w:rPr>
      </w:pPr>
      <w:r>
        <w:rPr>
          <w:rFonts w:eastAsia="Calibri" w:cs="Calibri"/>
          <w:b/>
          <w:color w:val="0000FF"/>
          <w:szCs w:val="22"/>
          <w:lang w:val="en-US" w:eastAsia="nl-NL"/>
        </w:rPr>
        <w:t>Amateur</w:t>
      </w:r>
    </w:p>
    <w:p w14:paraId="29491F3D" w14:textId="77777777" w:rsidR="00CA35EF" w:rsidRPr="00BE0703" w:rsidRDefault="00CA35EF" w:rsidP="00CA35EF">
      <w:pPr>
        <w:rPr>
          <w:rFonts w:eastAsia="Calibri" w:cs="Calibri"/>
          <w:szCs w:val="22"/>
          <w:lang w:val="en-US" w:eastAsia="nl-NL"/>
        </w:rPr>
      </w:pPr>
    </w:p>
    <w:p w14:paraId="754030BD" w14:textId="77777777" w:rsidR="001E71E8" w:rsidRPr="00BE0703" w:rsidRDefault="00A05166" w:rsidP="001E71E8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BE0703">
        <w:rPr>
          <w:rFonts w:eastAsia="Calibri" w:cs="Calibri"/>
          <w:szCs w:val="22"/>
          <w:u w:val="single"/>
          <w:lang w:val="en-US" w:eastAsia="nl-NL"/>
        </w:rPr>
        <w:t>Dog is able to</w:t>
      </w:r>
      <w:r w:rsidR="001E71E8" w:rsidRPr="00BE0703">
        <w:rPr>
          <w:rFonts w:eastAsia="Calibri" w:cs="Calibri"/>
          <w:szCs w:val="22"/>
          <w:u w:val="single"/>
          <w:lang w:val="en-US" w:eastAsia="nl-NL"/>
        </w:rPr>
        <w:t>:</w:t>
      </w:r>
    </w:p>
    <w:p w14:paraId="3A9AAABC" w14:textId="77777777" w:rsidR="001E71E8" w:rsidRPr="00BE0703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5A94D3AC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D35016" w:rsidRPr="00D35016">
        <w:rPr>
          <w:rFonts w:eastAsia="Calibri" w:cs="Calibri"/>
          <w:b/>
          <w:color w:val="000000"/>
          <w:szCs w:val="22"/>
          <w:lang w:val="en-GB" w:eastAsia="nl-NL"/>
        </w:rPr>
        <w:t>Scents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1A896479" w14:textId="40D9681D" w:rsidR="006B467D" w:rsidRPr="006B467D" w:rsidRDefault="006B467D" w:rsidP="00D35016">
      <w:pPr>
        <w:numPr>
          <w:ilvl w:val="0"/>
          <w:numId w:val="13"/>
        </w:numPr>
        <w:ind w:left="568" w:hanging="284"/>
        <w:rPr>
          <w:color w:val="000000"/>
          <w:lang w:val="en-US"/>
        </w:rPr>
      </w:pPr>
      <w:r w:rsidRPr="006B467D">
        <w:rPr>
          <w:color w:val="000000"/>
          <w:lang w:val="en-US"/>
        </w:rPr>
        <w:t>Find large (</w:t>
      </w:r>
      <w:r w:rsidR="00BE0703">
        <w:rPr>
          <w:color w:val="000000"/>
          <w:lang w:val="en-US"/>
        </w:rPr>
        <w:t>pure source</w:t>
      </w:r>
      <w:r w:rsidRPr="006B467D">
        <w:rPr>
          <w:color w:val="000000"/>
          <w:lang w:val="en-US"/>
        </w:rPr>
        <w:t xml:space="preserve">) and medium sources (aired materials like cotton </w:t>
      </w:r>
      <w:r w:rsidR="0086401E">
        <w:rPr>
          <w:color w:val="000000"/>
          <w:lang w:val="en-US"/>
        </w:rPr>
        <w:t>pads</w:t>
      </w:r>
      <w:r w:rsidRPr="006B467D">
        <w:rPr>
          <w:color w:val="000000"/>
          <w:lang w:val="en-US"/>
        </w:rPr>
        <w:t xml:space="preserve">, pieces of towels </w:t>
      </w:r>
      <w:r w:rsidR="00D35016" w:rsidRPr="006B467D">
        <w:rPr>
          <w:color w:val="000000"/>
          <w:lang w:val="en-US"/>
        </w:rPr>
        <w:t>etc.</w:t>
      </w:r>
      <w:r w:rsidRPr="006B467D">
        <w:rPr>
          <w:color w:val="000000"/>
          <w:lang w:val="en-US"/>
        </w:rPr>
        <w:t>)</w:t>
      </w:r>
      <w:r w:rsidR="0086401E">
        <w:rPr>
          <w:color w:val="000000"/>
          <w:lang w:val="en-US"/>
        </w:rPr>
        <w:t xml:space="preserve"> and small sources (aired materials like cotton tips, small stickers etc.)</w:t>
      </w:r>
      <w:r w:rsidRPr="006B467D">
        <w:rPr>
          <w:color w:val="000000"/>
          <w:lang w:val="en-US"/>
        </w:rPr>
        <w:t xml:space="preserve"> </w:t>
      </w:r>
    </w:p>
    <w:p w14:paraId="23E03A85" w14:textId="77777777" w:rsidR="006B467D" w:rsidRPr="006B467D" w:rsidRDefault="006B467D" w:rsidP="00D35016">
      <w:pPr>
        <w:numPr>
          <w:ilvl w:val="0"/>
          <w:numId w:val="13"/>
        </w:numPr>
        <w:ind w:left="568" w:hanging="284"/>
        <w:rPr>
          <w:color w:val="000000"/>
          <w:lang w:val="en-US"/>
        </w:rPr>
      </w:pPr>
      <w:r w:rsidRPr="006B467D">
        <w:rPr>
          <w:color w:val="000000"/>
          <w:lang w:val="en-US"/>
        </w:rPr>
        <w:t xml:space="preserve">Can find multiple </w:t>
      </w:r>
      <w:r w:rsidRPr="00072542">
        <w:rPr>
          <w:color w:val="0000FF"/>
          <w:lang w:val="en-US"/>
        </w:rPr>
        <w:t>medium a</w:t>
      </w:r>
      <w:r w:rsidRPr="00D35016">
        <w:rPr>
          <w:color w:val="0000FF"/>
          <w:lang w:val="en-US"/>
        </w:rPr>
        <w:t>nd small</w:t>
      </w:r>
      <w:r w:rsidRPr="006B467D">
        <w:rPr>
          <w:color w:val="000000"/>
          <w:lang w:val="en-US"/>
        </w:rPr>
        <w:t xml:space="preserve"> sized sources in the same space with a </w:t>
      </w:r>
      <w:r w:rsidRPr="007122B6">
        <w:rPr>
          <w:color w:val="0000FF"/>
          <w:lang w:val="en-US"/>
        </w:rPr>
        <w:t xml:space="preserve">reasonable distance </w:t>
      </w:r>
      <w:r w:rsidRPr="006B467D">
        <w:rPr>
          <w:color w:val="000000"/>
          <w:lang w:val="en-US"/>
        </w:rPr>
        <w:t xml:space="preserve">between them </w:t>
      </w:r>
    </w:p>
    <w:p w14:paraId="6C31BB82" w14:textId="77777777" w:rsidR="006B467D" w:rsidRPr="006B467D" w:rsidRDefault="006B467D" w:rsidP="00D35016">
      <w:pPr>
        <w:numPr>
          <w:ilvl w:val="0"/>
          <w:numId w:val="13"/>
        </w:numPr>
        <w:ind w:left="568" w:hanging="284"/>
        <w:rPr>
          <w:color w:val="000000"/>
          <w:lang w:val="en-US"/>
        </w:rPr>
      </w:pPr>
      <w:r w:rsidRPr="006B467D">
        <w:rPr>
          <w:color w:val="000000"/>
          <w:lang w:val="en-US"/>
        </w:rPr>
        <w:t xml:space="preserve">Can </w:t>
      </w:r>
      <w:r w:rsidRPr="00D35016">
        <w:rPr>
          <w:color w:val="0000FF"/>
          <w:lang w:val="en-US"/>
        </w:rPr>
        <w:t>easily</w:t>
      </w:r>
      <w:r w:rsidRPr="006B467D">
        <w:rPr>
          <w:color w:val="0070C0"/>
          <w:lang w:val="en-US"/>
        </w:rPr>
        <w:t xml:space="preserve"> </w:t>
      </w:r>
      <w:r w:rsidRPr="006B467D">
        <w:rPr>
          <w:color w:val="000000"/>
          <w:lang w:val="en-US"/>
        </w:rPr>
        <w:t xml:space="preserve">continue searching for another source after finding one </w:t>
      </w:r>
    </w:p>
    <w:p w14:paraId="4AF35719" w14:textId="0146F1CD" w:rsidR="006B467D" w:rsidRPr="006B467D" w:rsidRDefault="006B467D" w:rsidP="00D35016">
      <w:pPr>
        <w:numPr>
          <w:ilvl w:val="0"/>
          <w:numId w:val="13"/>
        </w:numPr>
        <w:ind w:left="568" w:hanging="284"/>
        <w:rPr>
          <w:lang w:val="en-US"/>
        </w:rPr>
      </w:pPr>
      <w:r w:rsidRPr="006B467D">
        <w:rPr>
          <w:color w:val="000000"/>
          <w:lang w:val="en-US"/>
        </w:rPr>
        <w:t xml:space="preserve">Can find a large source that has been in the room for a </w:t>
      </w:r>
      <w:r w:rsidRPr="007122B6">
        <w:rPr>
          <w:color w:val="0000FF"/>
          <w:lang w:val="en-US"/>
        </w:rPr>
        <w:t>minimum of 1</w:t>
      </w:r>
      <w:r w:rsidR="00BE0703">
        <w:rPr>
          <w:color w:val="0000FF"/>
          <w:lang w:val="en-US"/>
        </w:rPr>
        <w:t>/2</w:t>
      </w:r>
      <w:r w:rsidRPr="007122B6">
        <w:rPr>
          <w:color w:val="0000FF"/>
          <w:lang w:val="en-US"/>
        </w:rPr>
        <w:t xml:space="preserve"> hour </w:t>
      </w:r>
    </w:p>
    <w:p w14:paraId="74613112" w14:textId="77777777" w:rsidR="001E71E8" w:rsidRPr="00A05166" w:rsidRDefault="00A05166" w:rsidP="00A051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eastAsia="nl-NL"/>
        </w:rPr>
      </w:pPr>
      <w:bookmarkStart w:id="4" w:name="_Hlk528001157"/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Can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find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various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aired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materials</w:t>
      </w:r>
      <w:proofErr w:type="spellEnd"/>
    </w:p>
    <w:bookmarkEnd w:id="4"/>
    <w:p w14:paraId="4FA47B52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741BD553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D35016">
        <w:rPr>
          <w:rFonts w:eastAsia="Calibri" w:cs="Calibri"/>
          <w:b/>
          <w:szCs w:val="22"/>
          <w:lang w:eastAsia="nl-NL"/>
        </w:rPr>
        <w:t>Alert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6AD3B781" w14:textId="77777777" w:rsidR="001E71E8" w:rsidRPr="00FF7386" w:rsidRDefault="00D35016" w:rsidP="00D3501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FF"/>
          <w:szCs w:val="22"/>
          <w:lang w:val="en-US" w:eastAsia="nl-NL"/>
        </w:rPr>
      </w:pPr>
      <w:r w:rsidRPr="00FF7386">
        <w:rPr>
          <w:rFonts w:eastAsia="Calibri" w:cs="Calibri"/>
          <w:color w:val="0000FF"/>
          <w:szCs w:val="22"/>
          <w:lang w:val="en-US" w:eastAsia="nl-NL"/>
        </w:rPr>
        <w:t>Can give a clear alert for 3 seconds, a “layman” should be able to pinpoint the location from the alert of the dog</w:t>
      </w:r>
    </w:p>
    <w:p w14:paraId="5733AE7F" w14:textId="77777777" w:rsidR="001E71E8" w:rsidRPr="00D35016" w:rsidRDefault="001E71E8" w:rsidP="00D35016">
      <w:pPr>
        <w:ind w:left="568" w:hanging="284"/>
        <w:rPr>
          <w:rFonts w:eastAsia="Calibri" w:cs="Calibri"/>
          <w:i/>
          <w:color w:val="0000FF"/>
          <w:szCs w:val="22"/>
          <w:lang w:val="en-US" w:eastAsia="nl-NL"/>
        </w:rPr>
      </w:pPr>
    </w:p>
    <w:p w14:paraId="74BA27DC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2B4EBD" w:rsidRPr="002B4EBD">
        <w:rPr>
          <w:rFonts w:eastAsia="Calibri" w:cs="Calibri"/>
          <w:b/>
          <w:color w:val="000000"/>
          <w:szCs w:val="22"/>
          <w:lang w:val="en-GB" w:eastAsia="nl-NL"/>
        </w:rPr>
        <w:t>Sorting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24980814" w14:textId="46B55364" w:rsidR="002B4EBD" w:rsidRPr="002B4EBD" w:rsidRDefault="002B4EBD" w:rsidP="002B4EBD">
      <w:pPr>
        <w:numPr>
          <w:ilvl w:val="1"/>
          <w:numId w:val="12"/>
        </w:numPr>
        <w:ind w:left="568" w:hanging="284"/>
        <w:rPr>
          <w:color w:val="000000"/>
          <w:lang w:val="en-US"/>
        </w:rPr>
      </w:pPr>
      <w:r w:rsidRPr="002B4EBD">
        <w:rPr>
          <w:color w:val="000000"/>
          <w:lang w:val="en-US"/>
        </w:rPr>
        <w:t xml:space="preserve">At least </w:t>
      </w:r>
      <w:r w:rsidRPr="002B4EBD">
        <w:rPr>
          <w:color w:val="0000FF"/>
          <w:lang w:val="en-US"/>
        </w:rPr>
        <w:t xml:space="preserve">10 different </w:t>
      </w:r>
      <w:r w:rsidRPr="007122B6">
        <w:rPr>
          <w:color w:val="0000FF"/>
          <w:lang w:val="en-US"/>
        </w:rPr>
        <w:t>detection boxes</w:t>
      </w:r>
      <w:r w:rsidR="00BE0703">
        <w:rPr>
          <w:color w:val="0000FF"/>
          <w:lang w:val="en-US"/>
        </w:rPr>
        <w:t xml:space="preserve"> of different types with a large opening</w:t>
      </w:r>
      <w:r w:rsidR="00BE0703">
        <w:rPr>
          <w:color w:val="000000"/>
          <w:lang w:val="en-US"/>
        </w:rPr>
        <w:t xml:space="preserve"> </w:t>
      </w:r>
      <w:r w:rsidRPr="002B4EBD">
        <w:rPr>
          <w:color w:val="000000"/>
          <w:lang w:val="en-US"/>
        </w:rPr>
        <w:t xml:space="preserve">  </w:t>
      </w:r>
    </w:p>
    <w:p w14:paraId="777AA321" w14:textId="77777777" w:rsidR="002B4EBD" w:rsidRPr="002B4EBD" w:rsidRDefault="002B4EBD" w:rsidP="002B4EBD">
      <w:pPr>
        <w:numPr>
          <w:ilvl w:val="1"/>
          <w:numId w:val="12"/>
        </w:numPr>
        <w:ind w:left="568" w:hanging="284"/>
        <w:rPr>
          <w:color w:val="0000FF"/>
          <w:lang w:val="en-US"/>
        </w:rPr>
      </w:pPr>
      <w:r w:rsidRPr="007122B6">
        <w:rPr>
          <w:color w:val="0000FF"/>
          <w:lang w:val="en-US"/>
        </w:rPr>
        <w:t xml:space="preserve">Multiple distractions per trial, each </w:t>
      </w:r>
      <w:r w:rsidRPr="002B4EBD">
        <w:rPr>
          <w:color w:val="0000FF"/>
          <w:lang w:val="en-US"/>
        </w:rPr>
        <w:t xml:space="preserve">trial has new distraction scents </w:t>
      </w:r>
    </w:p>
    <w:p w14:paraId="36D12E36" w14:textId="695FE5C1" w:rsidR="002B4EBD" w:rsidRPr="00BE0703" w:rsidRDefault="002B4EBD" w:rsidP="002B4EBD">
      <w:pPr>
        <w:ind w:left="568" w:hanging="284"/>
        <w:rPr>
          <w:color w:val="000000"/>
          <w:lang w:val="en-US"/>
        </w:rPr>
      </w:pPr>
      <w:r w:rsidRPr="00BE0703">
        <w:rPr>
          <w:rFonts w:ascii="MS Gothic" w:eastAsia="MS Gothic" w:hAnsi="MS Gothic" w:cs="MS Gothic" w:hint="eastAsia"/>
          <w:color w:val="000000"/>
          <w:lang w:val="en-US"/>
        </w:rPr>
        <w:t>❏</w:t>
      </w:r>
      <w:r w:rsidRPr="00BE0703">
        <w:rPr>
          <w:color w:val="000000"/>
          <w:lang w:val="en-US"/>
        </w:rPr>
        <w:tab/>
      </w:r>
      <w:r w:rsidR="00A05166" w:rsidRPr="00BE0703">
        <w:rPr>
          <w:color w:val="000000"/>
          <w:lang w:val="en-US"/>
        </w:rPr>
        <w:t>Scent distractions</w:t>
      </w:r>
      <w:r w:rsidRPr="00BE0703">
        <w:rPr>
          <w:color w:val="000000"/>
          <w:lang w:val="en-US"/>
        </w:rPr>
        <w:t xml:space="preserve">:  </w:t>
      </w:r>
      <w:r w:rsidR="00BE0703">
        <w:rPr>
          <w:color w:val="000000"/>
          <w:lang w:val="en-US"/>
        </w:rPr>
        <w:t>domestic objects</w:t>
      </w:r>
    </w:p>
    <w:p w14:paraId="11E6A5F6" w14:textId="77777777" w:rsidR="002B4EBD" w:rsidRPr="002B4EBD" w:rsidRDefault="002B4EBD" w:rsidP="002B4EBD">
      <w:pPr>
        <w:numPr>
          <w:ilvl w:val="1"/>
          <w:numId w:val="12"/>
        </w:numPr>
        <w:ind w:left="568" w:hanging="284"/>
        <w:rPr>
          <w:color w:val="000000"/>
          <w:lang w:val="en-US"/>
        </w:rPr>
      </w:pPr>
      <w:r w:rsidRPr="002B4EBD">
        <w:rPr>
          <w:color w:val="000000"/>
          <w:lang w:val="en-US"/>
        </w:rPr>
        <w:t>4 trials in a row with different settings</w:t>
      </w:r>
    </w:p>
    <w:p w14:paraId="587987C3" w14:textId="77777777" w:rsidR="002B4EBD" w:rsidRPr="002B4EBD" w:rsidRDefault="002B4EBD" w:rsidP="002B4EBD">
      <w:pPr>
        <w:numPr>
          <w:ilvl w:val="1"/>
          <w:numId w:val="12"/>
        </w:numPr>
        <w:ind w:left="568" w:hanging="284"/>
        <w:rPr>
          <w:color w:val="000000"/>
          <w:lang w:val="en-US"/>
        </w:rPr>
      </w:pPr>
      <w:r w:rsidRPr="002B4EBD">
        <w:rPr>
          <w:color w:val="000000"/>
          <w:lang w:val="en-US"/>
        </w:rPr>
        <w:t>Alert all 4 times on the correct box</w:t>
      </w:r>
    </w:p>
    <w:p w14:paraId="21FAA4D5" w14:textId="77777777" w:rsidR="001E71E8" w:rsidRPr="00332007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279244D7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D84399" w:rsidRPr="00D84399">
        <w:rPr>
          <w:rFonts w:eastAsia="Calibri" w:cs="Calibri"/>
          <w:b/>
          <w:color w:val="000000"/>
          <w:szCs w:val="22"/>
          <w:lang w:val="en-GB" w:eastAsia="nl-NL"/>
        </w:rPr>
        <w:t>Search condition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3167AE32" w14:textId="1747F7AF" w:rsidR="00D84399" w:rsidRPr="00D84399" w:rsidRDefault="00D84399" w:rsidP="00D8439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D84399">
        <w:rPr>
          <w:rFonts w:eastAsia="Calibri" w:cs="Calibri"/>
          <w:color w:val="000000"/>
          <w:szCs w:val="22"/>
          <w:lang w:val="en-US" w:eastAsia="nl-NL"/>
        </w:rPr>
        <w:t xml:space="preserve">Can </w:t>
      </w:r>
      <w:r w:rsidR="00BE0703">
        <w:rPr>
          <w:rFonts w:eastAsia="Calibri" w:cs="Calibri"/>
          <w:color w:val="000000"/>
          <w:szCs w:val="22"/>
          <w:lang w:val="en-US" w:eastAsia="nl-NL"/>
        </w:rPr>
        <w:t xml:space="preserve">easily </w:t>
      </w:r>
      <w:r w:rsidRPr="00D84399">
        <w:rPr>
          <w:rFonts w:eastAsia="Calibri" w:cs="Calibri"/>
          <w:color w:val="000000"/>
          <w:szCs w:val="22"/>
          <w:lang w:val="en-US" w:eastAsia="nl-NL"/>
        </w:rPr>
        <w:t>search for a maximum of 7 minutes per search</w:t>
      </w:r>
    </w:p>
    <w:p w14:paraId="71926F94" w14:textId="77777777" w:rsidR="00D84399" w:rsidRPr="00332007" w:rsidRDefault="00D84399" w:rsidP="00D8439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szCs w:val="22"/>
          <w:lang w:val="en-US" w:eastAsia="nl-NL"/>
        </w:rPr>
      </w:pPr>
      <w:r w:rsidRPr="00332007">
        <w:rPr>
          <w:rFonts w:eastAsia="Calibri" w:cs="Calibri"/>
          <w:color w:val="000000"/>
          <w:szCs w:val="22"/>
          <w:lang w:val="en-US" w:eastAsia="nl-NL"/>
        </w:rPr>
        <w:lastRenderedPageBreak/>
        <w:t xml:space="preserve">Can search multiple times for 7 minutes on one day </w:t>
      </w:r>
    </w:p>
    <w:p w14:paraId="19CF828B" w14:textId="77777777" w:rsidR="001E71E8" w:rsidRPr="00332007" w:rsidRDefault="001E71E8" w:rsidP="00D84399">
      <w:pPr>
        <w:ind w:left="568" w:hanging="284"/>
        <w:rPr>
          <w:rFonts w:eastAsia="Calibri" w:cs="Calibri"/>
          <w:szCs w:val="22"/>
          <w:lang w:val="en-US" w:eastAsia="nl-NL"/>
        </w:rPr>
      </w:pPr>
    </w:p>
    <w:p w14:paraId="48CFD90D" w14:textId="77777777" w:rsidR="009C5273" w:rsidRPr="00332007" w:rsidRDefault="009C5273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68C6974B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b/>
          <w:szCs w:val="22"/>
          <w:lang w:eastAsia="nl-NL"/>
        </w:rPr>
        <w:tab/>
      </w:r>
      <w:r w:rsidR="00A049EF" w:rsidRPr="00A049EF">
        <w:rPr>
          <w:rFonts w:eastAsia="Calibri" w:cs="Calibri"/>
          <w:b/>
          <w:color w:val="000000"/>
          <w:szCs w:val="22"/>
          <w:lang w:val="en-GB" w:eastAsia="nl-NL"/>
        </w:rPr>
        <w:t>Distractions and independence</w:t>
      </w:r>
      <w:r w:rsidRPr="001E71E8">
        <w:rPr>
          <w:rFonts w:eastAsia="Calibri" w:cs="Calibri"/>
          <w:b/>
          <w:szCs w:val="22"/>
          <w:lang w:eastAsia="nl-NL"/>
        </w:rPr>
        <w:t>:</w:t>
      </w:r>
    </w:p>
    <w:p w14:paraId="15D20BEB" w14:textId="5493689D" w:rsidR="00A049EF" w:rsidRPr="00BE0703" w:rsidRDefault="00A049EF" w:rsidP="00BE0703">
      <w:pPr>
        <w:numPr>
          <w:ilvl w:val="1"/>
          <w:numId w:val="15"/>
        </w:numPr>
        <w:ind w:left="568" w:hanging="284"/>
        <w:rPr>
          <w:color w:val="000000"/>
          <w:lang w:val="en-US"/>
        </w:rPr>
      </w:pPr>
      <w:r w:rsidRPr="00A049EF">
        <w:rPr>
          <w:color w:val="000000"/>
          <w:lang w:val="en-US"/>
        </w:rPr>
        <w:t xml:space="preserve">Can work in spaces </w:t>
      </w:r>
      <w:r w:rsidRPr="00A049EF">
        <w:rPr>
          <w:color w:val="0000FF"/>
          <w:lang w:val="en-US"/>
        </w:rPr>
        <w:t>without</w:t>
      </w:r>
      <w:r w:rsidRPr="00A049EF">
        <w:rPr>
          <w:color w:val="000000"/>
          <w:lang w:val="en-US"/>
        </w:rPr>
        <w:t xml:space="preserve"> food, strong distractions </w:t>
      </w:r>
    </w:p>
    <w:p w14:paraId="361FF7A2" w14:textId="77777777" w:rsidR="00AA5793" w:rsidRPr="00332007" w:rsidRDefault="00AA5793" w:rsidP="00A049EF">
      <w:pPr>
        <w:ind w:left="568" w:hanging="284"/>
        <w:rPr>
          <w:rFonts w:eastAsia="Calibri" w:cs="Calibri"/>
          <w:szCs w:val="22"/>
          <w:lang w:val="en-US" w:eastAsia="nl-NL"/>
        </w:rPr>
      </w:pPr>
    </w:p>
    <w:p w14:paraId="036BE3B6" w14:textId="77777777" w:rsidR="001E71E8" w:rsidRPr="0049694F" w:rsidRDefault="0049694F" w:rsidP="001E71E8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49694F">
        <w:rPr>
          <w:rFonts w:eastAsia="Calibri" w:cs="Calibri"/>
          <w:color w:val="000000"/>
          <w:szCs w:val="22"/>
          <w:u w:val="single"/>
          <w:lang w:val="en-GB" w:eastAsia="nl-NL"/>
        </w:rPr>
        <w:t>Handler is able to</w:t>
      </w:r>
      <w:r w:rsidR="001E71E8" w:rsidRPr="0049694F">
        <w:rPr>
          <w:rFonts w:eastAsia="Calibri" w:cs="Calibri"/>
          <w:szCs w:val="22"/>
          <w:u w:val="single"/>
          <w:lang w:val="en-US" w:eastAsia="nl-NL"/>
        </w:rPr>
        <w:t>:</w:t>
      </w:r>
    </w:p>
    <w:p w14:paraId="5D0B7922" w14:textId="77777777" w:rsidR="001E71E8" w:rsidRPr="0049694F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1C32FA26" w14:textId="77777777" w:rsidR="001E71E8" w:rsidRPr="0049694F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  <w:r w:rsidRPr="0049694F">
        <w:rPr>
          <w:rFonts w:eastAsia="Calibri" w:cs="Calibri"/>
          <w:szCs w:val="22"/>
          <w:lang w:val="en-US" w:eastAsia="nl-NL"/>
        </w:rPr>
        <w:t>•</w:t>
      </w:r>
      <w:r w:rsidRPr="0049694F">
        <w:rPr>
          <w:rFonts w:eastAsia="Calibri" w:cs="Calibri"/>
          <w:szCs w:val="22"/>
          <w:lang w:val="en-US" w:eastAsia="nl-NL"/>
        </w:rPr>
        <w:tab/>
      </w:r>
      <w:r w:rsidR="0049694F" w:rsidRPr="0049694F">
        <w:rPr>
          <w:rFonts w:eastAsia="Calibri" w:cs="Calibri"/>
          <w:b/>
          <w:color w:val="000000"/>
          <w:szCs w:val="22"/>
          <w:lang w:val="en-GB" w:eastAsia="nl-NL"/>
        </w:rPr>
        <w:t>Behaviour recognition</w:t>
      </w:r>
      <w:r w:rsidRPr="0049694F">
        <w:rPr>
          <w:rFonts w:eastAsia="Calibri" w:cs="Calibri"/>
          <w:szCs w:val="22"/>
          <w:lang w:val="en-US" w:eastAsia="nl-NL"/>
        </w:rPr>
        <w:t>:</w:t>
      </w:r>
    </w:p>
    <w:p w14:paraId="6AB353C0" w14:textId="19898102" w:rsidR="0049694F" w:rsidRPr="0049694F" w:rsidRDefault="0049694F" w:rsidP="0049694F">
      <w:pPr>
        <w:numPr>
          <w:ilvl w:val="1"/>
          <w:numId w:val="16"/>
        </w:numPr>
        <w:ind w:left="568" w:hanging="284"/>
        <w:rPr>
          <w:color w:val="000000"/>
          <w:lang w:val="en-US"/>
        </w:rPr>
      </w:pPr>
      <w:r w:rsidRPr="0049694F">
        <w:rPr>
          <w:color w:val="000000"/>
          <w:lang w:val="en-US"/>
        </w:rPr>
        <w:t>Recognize a primary alert (</w:t>
      </w:r>
      <w:r w:rsidR="00A97131">
        <w:rPr>
          <w:color w:val="000000"/>
          <w:lang w:val="en-US"/>
        </w:rPr>
        <w:t>recognition</w:t>
      </w:r>
      <w:r w:rsidRPr="0049694F">
        <w:rPr>
          <w:color w:val="000000"/>
          <w:lang w:val="en-US"/>
        </w:rPr>
        <w:t xml:space="preserve">) </w:t>
      </w:r>
    </w:p>
    <w:p w14:paraId="7CA0E5AE" w14:textId="62F904CB" w:rsidR="0049694F" w:rsidRPr="00BE0703" w:rsidRDefault="0049694F" w:rsidP="0049694F">
      <w:pPr>
        <w:numPr>
          <w:ilvl w:val="1"/>
          <w:numId w:val="16"/>
        </w:numPr>
        <w:ind w:left="568" w:hanging="284"/>
        <w:rPr>
          <w:color w:val="0000FF"/>
          <w:lang w:val="en-US"/>
        </w:rPr>
      </w:pPr>
      <w:r w:rsidRPr="00BE0703">
        <w:rPr>
          <w:color w:val="0000FF"/>
          <w:lang w:val="en-US"/>
        </w:rPr>
        <w:t xml:space="preserve">Wait for the </w:t>
      </w:r>
      <w:r w:rsidR="00BE0703" w:rsidRPr="00BE0703">
        <w:rPr>
          <w:color w:val="0000FF"/>
          <w:lang w:val="en-US"/>
        </w:rPr>
        <w:t xml:space="preserve">3-second </w:t>
      </w:r>
      <w:r w:rsidRPr="00BE0703">
        <w:rPr>
          <w:color w:val="0000FF"/>
          <w:lang w:val="en-US"/>
        </w:rPr>
        <w:t>alert</w:t>
      </w:r>
    </w:p>
    <w:p w14:paraId="43984ADB" w14:textId="54A7A333" w:rsidR="0049694F" w:rsidRPr="0049694F" w:rsidRDefault="0049694F" w:rsidP="0049694F">
      <w:pPr>
        <w:numPr>
          <w:ilvl w:val="1"/>
          <w:numId w:val="16"/>
        </w:numPr>
        <w:ind w:left="568" w:hanging="284"/>
        <w:rPr>
          <w:color w:val="000000"/>
          <w:lang w:val="en-US"/>
        </w:rPr>
      </w:pPr>
      <w:r w:rsidRPr="0049694F">
        <w:rPr>
          <w:color w:val="000000"/>
          <w:lang w:val="en-US"/>
        </w:rPr>
        <w:t>Recognize a false alert from the dog</w:t>
      </w:r>
      <w:r w:rsidR="00BE0703">
        <w:rPr>
          <w:color w:val="000000"/>
          <w:lang w:val="en-US"/>
        </w:rPr>
        <w:t xml:space="preserve"> </w:t>
      </w:r>
      <w:r w:rsidR="00BE0703">
        <w:rPr>
          <w:color w:val="0000FF"/>
          <w:lang w:val="en-US"/>
        </w:rPr>
        <w:t>and ignoring this/continue searching</w:t>
      </w:r>
    </w:p>
    <w:p w14:paraId="447C9D22" w14:textId="77777777" w:rsidR="001E71E8" w:rsidRPr="00332007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7BA4F891" w14:textId="77777777" w:rsidR="001E71E8" w:rsidRPr="009548F0" w:rsidRDefault="001E71E8" w:rsidP="001E71E8">
      <w:pPr>
        <w:ind w:left="284" w:hanging="284"/>
        <w:rPr>
          <w:rFonts w:eastAsia="Calibri" w:cs="Calibri"/>
          <w:b/>
          <w:szCs w:val="22"/>
          <w:lang w:eastAsia="nl-NL"/>
        </w:rPr>
      </w:pPr>
      <w:r w:rsidRPr="009548F0">
        <w:rPr>
          <w:rFonts w:eastAsia="Calibri" w:cs="Calibri"/>
          <w:b/>
          <w:szCs w:val="22"/>
          <w:lang w:eastAsia="nl-NL"/>
        </w:rPr>
        <w:t>•</w:t>
      </w:r>
      <w:r w:rsidRPr="009548F0">
        <w:rPr>
          <w:rFonts w:eastAsia="Calibri" w:cs="Calibri"/>
          <w:b/>
          <w:szCs w:val="22"/>
          <w:lang w:eastAsia="nl-NL"/>
        </w:rPr>
        <w:tab/>
      </w:r>
      <w:r w:rsidR="009548F0" w:rsidRPr="009548F0">
        <w:rPr>
          <w:rFonts w:eastAsia="Calibri" w:cs="Calibri"/>
          <w:b/>
          <w:szCs w:val="22"/>
          <w:lang w:eastAsia="nl-NL"/>
        </w:rPr>
        <w:t xml:space="preserve">Training </w:t>
      </w:r>
      <w:proofErr w:type="spellStart"/>
      <w:r w:rsidR="009548F0" w:rsidRPr="009548F0">
        <w:rPr>
          <w:rFonts w:eastAsia="Calibri" w:cs="Calibri"/>
          <w:b/>
          <w:szCs w:val="22"/>
          <w:lang w:eastAsia="nl-NL"/>
        </w:rPr>
        <w:t>technical</w:t>
      </w:r>
      <w:proofErr w:type="spellEnd"/>
      <w:r w:rsidR="009548F0" w:rsidRPr="009548F0">
        <w:rPr>
          <w:rFonts w:eastAsia="Calibri" w:cs="Calibri"/>
          <w:b/>
          <w:szCs w:val="22"/>
          <w:lang w:eastAsia="nl-NL"/>
        </w:rPr>
        <w:t xml:space="preserve"> handling</w:t>
      </w:r>
      <w:r w:rsidRPr="009548F0">
        <w:rPr>
          <w:rFonts w:eastAsia="Calibri" w:cs="Calibri"/>
          <w:b/>
          <w:szCs w:val="22"/>
          <w:lang w:eastAsia="nl-NL"/>
        </w:rPr>
        <w:t>:</w:t>
      </w:r>
    </w:p>
    <w:p w14:paraId="02E0BD01" w14:textId="77777777" w:rsidR="009548F0" w:rsidRPr="009548F0" w:rsidRDefault="009548F0" w:rsidP="001F4E9B">
      <w:p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i/>
          <w:szCs w:val="22"/>
          <w:lang w:eastAsia="nl-NL"/>
        </w:rPr>
      </w:pPr>
    </w:p>
    <w:p w14:paraId="02BF7941" w14:textId="77777777" w:rsidR="009548F0" w:rsidRPr="00FF7386" w:rsidRDefault="009548F0" w:rsidP="001F4E9B">
      <w:pPr>
        <w:pStyle w:val="Lijstalinea"/>
        <w:numPr>
          <w:ilvl w:val="1"/>
          <w:numId w:val="18"/>
        </w:numPr>
        <w:ind w:left="568" w:hanging="284"/>
        <w:rPr>
          <w:rFonts w:eastAsia="Calibri" w:cs="Calibri"/>
          <w:color w:val="0000FF"/>
          <w:szCs w:val="22"/>
          <w:lang w:val="en-US" w:eastAsia="nl-NL"/>
        </w:rPr>
      </w:pPr>
      <w:r w:rsidRPr="00FF7386">
        <w:rPr>
          <w:rFonts w:eastAsia="Calibri" w:cs="Calibri"/>
          <w:color w:val="0000FF"/>
          <w:szCs w:val="22"/>
          <w:lang w:val="en-US" w:eastAsia="nl-NL"/>
        </w:rPr>
        <w:t>Before the exercise explain how the dog will alert</w:t>
      </w:r>
    </w:p>
    <w:p w14:paraId="069B5456" w14:textId="715A0BFD" w:rsidR="001F4E9B" w:rsidRPr="001F4E9B" w:rsidRDefault="001F4E9B" w:rsidP="001F4E9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1F4E9B">
        <w:rPr>
          <w:rFonts w:eastAsia="Calibri" w:cs="Calibri"/>
          <w:color w:val="000000"/>
          <w:szCs w:val="22"/>
          <w:lang w:val="en-US" w:eastAsia="nl-NL"/>
        </w:rPr>
        <w:t>Recognizing primary alert and alert by raising his/her hand and say “alert”</w:t>
      </w:r>
    </w:p>
    <w:p w14:paraId="0FFF27AE" w14:textId="403C8650" w:rsidR="001F4E9B" w:rsidRPr="001F4E9B" w:rsidRDefault="001F4E9B" w:rsidP="001F4E9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bookmarkStart w:id="5" w:name="_Hlk528002946"/>
      <w:r w:rsidRPr="001F4E9B">
        <w:rPr>
          <w:rFonts w:eastAsia="Calibri" w:cs="Calibri"/>
          <w:color w:val="000000"/>
          <w:szCs w:val="22"/>
          <w:lang w:val="en-US" w:eastAsia="nl-NL"/>
        </w:rPr>
        <w:t>After the alert calmly finish the exercise by rewarding the dog</w:t>
      </w:r>
    </w:p>
    <w:bookmarkEnd w:id="5"/>
    <w:p w14:paraId="4AA1F226" w14:textId="77777777" w:rsidR="001F4E9B" w:rsidRPr="001F4E9B" w:rsidRDefault="001F4E9B" w:rsidP="001F4E9B">
      <w:pPr>
        <w:numPr>
          <w:ilvl w:val="0"/>
          <w:numId w:val="18"/>
        </w:numPr>
        <w:ind w:left="568" w:hanging="284"/>
        <w:rPr>
          <w:color w:val="000000"/>
          <w:lang w:val="en-US"/>
        </w:rPr>
      </w:pPr>
      <w:r w:rsidRPr="003F3EBF">
        <w:rPr>
          <w:lang w:val="en-US"/>
        </w:rPr>
        <w:t xml:space="preserve">Recognize and </w:t>
      </w:r>
      <w:r w:rsidRPr="001F4E9B">
        <w:rPr>
          <w:color w:val="000000"/>
          <w:lang w:val="en-US"/>
        </w:rPr>
        <w:t>continue after a false alert</w:t>
      </w:r>
    </w:p>
    <w:p w14:paraId="41D387D0" w14:textId="77777777" w:rsidR="001F4E9B" w:rsidRPr="001F4E9B" w:rsidRDefault="001F4E9B" w:rsidP="001F4E9B">
      <w:pPr>
        <w:numPr>
          <w:ilvl w:val="0"/>
          <w:numId w:val="18"/>
        </w:numPr>
        <w:ind w:left="568" w:hanging="284"/>
        <w:rPr>
          <w:color w:val="0000FF"/>
          <w:lang w:val="en-US"/>
        </w:rPr>
      </w:pPr>
      <w:r w:rsidRPr="001F4E9B">
        <w:rPr>
          <w:color w:val="0000FF"/>
          <w:lang w:val="en-US"/>
        </w:rPr>
        <w:t>Recognize frustration/fatigue from the dog and deal with this accordingly</w:t>
      </w:r>
    </w:p>
    <w:p w14:paraId="6B0E1D36" w14:textId="77777777" w:rsidR="001F4E9B" w:rsidRPr="001F4E9B" w:rsidRDefault="001F4E9B" w:rsidP="001F4E9B">
      <w:pPr>
        <w:numPr>
          <w:ilvl w:val="0"/>
          <w:numId w:val="18"/>
        </w:numPr>
        <w:ind w:left="568" w:hanging="284"/>
        <w:rPr>
          <w:color w:val="0000FF"/>
          <w:lang w:val="en-US"/>
        </w:rPr>
      </w:pPr>
      <w:r w:rsidRPr="001F4E9B">
        <w:rPr>
          <w:color w:val="0000FF"/>
          <w:lang w:val="en-US"/>
        </w:rPr>
        <w:t>Have some sort of structure in the search so it can be established where the dog has searched already</w:t>
      </w:r>
    </w:p>
    <w:p w14:paraId="17839AFA" w14:textId="77777777" w:rsidR="001F4E9B" w:rsidRPr="001F4E9B" w:rsidRDefault="001F4E9B" w:rsidP="001F4E9B">
      <w:pPr>
        <w:numPr>
          <w:ilvl w:val="0"/>
          <w:numId w:val="18"/>
        </w:numPr>
        <w:ind w:left="568" w:hanging="284"/>
        <w:rPr>
          <w:color w:val="0000FF"/>
          <w:lang w:val="en-US"/>
        </w:rPr>
      </w:pPr>
      <w:r w:rsidRPr="001F4E9B">
        <w:rPr>
          <w:color w:val="0000FF"/>
          <w:lang w:val="en-US"/>
        </w:rPr>
        <w:t>The dog can work independently of the handler</w:t>
      </w:r>
    </w:p>
    <w:p w14:paraId="2EDD3420" w14:textId="77777777" w:rsidR="001E71E8" w:rsidRPr="00332007" w:rsidRDefault="001E71E8" w:rsidP="001E71E8">
      <w:pPr>
        <w:ind w:left="284" w:hanging="284"/>
        <w:rPr>
          <w:rFonts w:eastAsia="Calibri" w:cs="Calibri"/>
          <w:i/>
          <w:color w:val="0000FF"/>
          <w:szCs w:val="22"/>
          <w:lang w:val="en-US" w:eastAsia="nl-NL"/>
        </w:rPr>
      </w:pPr>
    </w:p>
    <w:p w14:paraId="77257827" w14:textId="77777777" w:rsidR="001E71E8" w:rsidRPr="00332007" w:rsidRDefault="00332007" w:rsidP="001E71E8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332007">
        <w:rPr>
          <w:rFonts w:eastAsia="Calibri" w:cs="Calibri"/>
          <w:szCs w:val="22"/>
          <w:u w:val="single"/>
          <w:lang w:val="en-US" w:eastAsia="nl-NL"/>
        </w:rPr>
        <w:t>Dog and handler are able to:</w:t>
      </w:r>
    </w:p>
    <w:p w14:paraId="737F69C6" w14:textId="77777777" w:rsidR="001E71E8" w:rsidRPr="00332007" w:rsidRDefault="001E71E8" w:rsidP="001E71E8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bookmarkStart w:id="6" w:name="_2et92p0" w:colFirst="0" w:colLast="0"/>
      <w:bookmarkEnd w:id="6"/>
    </w:p>
    <w:p w14:paraId="7A09C9A3" w14:textId="77777777" w:rsidR="00332007" w:rsidRPr="00332007" w:rsidRDefault="00332007" w:rsidP="00332007">
      <w:pPr>
        <w:numPr>
          <w:ilvl w:val="0"/>
          <w:numId w:val="17"/>
        </w:numPr>
        <w:ind w:left="568" w:hanging="284"/>
        <w:rPr>
          <w:color w:val="000000"/>
          <w:lang w:val="en-US"/>
        </w:rPr>
      </w:pPr>
      <w:r w:rsidRPr="00332007">
        <w:rPr>
          <w:color w:val="000000"/>
          <w:lang w:val="en-US"/>
        </w:rPr>
        <w:t xml:space="preserve">Effectively search a room, while the handler disturbs the dog as little as possible and the dog searches as independently as possible. </w:t>
      </w:r>
    </w:p>
    <w:p w14:paraId="64896407" w14:textId="77777777" w:rsidR="000F020F" w:rsidRPr="00332007" w:rsidRDefault="00CA35EF" w:rsidP="00716437">
      <w:pPr>
        <w:rPr>
          <w:szCs w:val="22"/>
          <w:lang w:val="en-US"/>
        </w:rPr>
      </w:pPr>
      <w:r w:rsidRPr="00332007">
        <w:rPr>
          <w:szCs w:val="22"/>
          <w:lang w:val="en-US"/>
        </w:rPr>
        <w:t>-------------------------------------------------------------------------------------------------------------------------</w:t>
      </w:r>
      <w:r w:rsidR="000B502D" w:rsidRPr="00332007">
        <w:rPr>
          <w:szCs w:val="22"/>
          <w:lang w:val="en-US"/>
        </w:rPr>
        <w:t>-------------------</w:t>
      </w:r>
    </w:p>
    <w:p w14:paraId="05CF5D74" w14:textId="6326DB88" w:rsidR="00332007" w:rsidRPr="00332007" w:rsidRDefault="00BE0703" w:rsidP="00332007">
      <w:pPr>
        <w:rPr>
          <w:rFonts w:ascii="Times New Roman" w:eastAsia="Times New Roman" w:hAnsi="Times New Roman"/>
          <w:sz w:val="24"/>
          <w:szCs w:val="24"/>
          <w:lang w:val="en-GB" w:eastAsia="nl-NL"/>
        </w:rPr>
      </w:pPr>
      <w:r>
        <w:rPr>
          <w:rFonts w:eastAsia="Calibri" w:cs="Calibri"/>
          <w:b/>
          <w:color w:val="0000FF"/>
          <w:sz w:val="24"/>
          <w:szCs w:val="24"/>
          <w:lang w:val="en-GB" w:eastAsia="nl-NL"/>
        </w:rPr>
        <w:t>Semi-professional</w:t>
      </w:r>
    </w:p>
    <w:p w14:paraId="7F40D6BF" w14:textId="77777777" w:rsidR="0035058A" w:rsidRPr="00332007" w:rsidRDefault="0035058A" w:rsidP="0035058A">
      <w:pPr>
        <w:rPr>
          <w:rFonts w:eastAsia="Calibri" w:cs="Calibri"/>
          <w:b/>
          <w:szCs w:val="22"/>
          <w:lang w:val="en-US" w:eastAsia="nl-NL"/>
        </w:rPr>
      </w:pPr>
    </w:p>
    <w:p w14:paraId="757B52A6" w14:textId="77777777" w:rsidR="001E71E8" w:rsidRPr="00332007" w:rsidRDefault="00332007" w:rsidP="001E71E8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332007">
        <w:rPr>
          <w:rFonts w:eastAsia="Calibri" w:cs="Calibri"/>
          <w:szCs w:val="22"/>
          <w:u w:val="single"/>
          <w:lang w:val="en-US" w:eastAsia="nl-NL"/>
        </w:rPr>
        <w:t>Dog is able to:</w:t>
      </w:r>
    </w:p>
    <w:p w14:paraId="171E8E7D" w14:textId="77777777" w:rsidR="001E71E8" w:rsidRPr="00332007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0A4CFF58" w14:textId="77777777" w:rsidR="001E71E8" w:rsidRPr="001E71E8" w:rsidRDefault="001E71E8" w:rsidP="00332007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proofErr w:type="spellStart"/>
      <w:r w:rsidR="00332007">
        <w:rPr>
          <w:rFonts w:eastAsia="Calibri" w:cs="Calibri"/>
          <w:b/>
          <w:szCs w:val="22"/>
          <w:lang w:eastAsia="nl-NL"/>
        </w:rPr>
        <w:t>Scent</w:t>
      </w:r>
      <w:proofErr w:type="spellEnd"/>
      <w:r w:rsidRPr="001E71E8">
        <w:rPr>
          <w:rFonts w:eastAsia="Calibri" w:cs="Calibri"/>
          <w:szCs w:val="22"/>
          <w:lang w:eastAsia="nl-NL"/>
        </w:rPr>
        <w:t>:</w:t>
      </w:r>
    </w:p>
    <w:p w14:paraId="46EC93B5" w14:textId="23CE5153" w:rsidR="00332007" w:rsidRPr="00332007" w:rsidRDefault="00332007" w:rsidP="00332007">
      <w:pPr>
        <w:numPr>
          <w:ilvl w:val="0"/>
          <w:numId w:val="23"/>
        </w:numPr>
        <w:ind w:left="568" w:hanging="284"/>
        <w:rPr>
          <w:lang w:val="en-US"/>
        </w:rPr>
      </w:pPr>
      <w:r w:rsidRPr="00332007">
        <w:rPr>
          <w:lang w:val="en-US"/>
        </w:rPr>
        <w:t>Find large (</w:t>
      </w:r>
      <w:r w:rsidR="00BE0703">
        <w:rPr>
          <w:lang w:val="en-US"/>
        </w:rPr>
        <w:t>pure source</w:t>
      </w:r>
      <w:r w:rsidRPr="00332007">
        <w:rPr>
          <w:lang w:val="en-US"/>
        </w:rPr>
        <w:t xml:space="preserve">) and medium sources (aired materials like cotton </w:t>
      </w:r>
      <w:r w:rsidR="0086401E">
        <w:rPr>
          <w:lang w:val="en-US"/>
        </w:rPr>
        <w:t>pads</w:t>
      </w:r>
      <w:r w:rsidRPr="00332007">
        <w:rPr>
          <w:lang w:val="en-US"/>
        </w:rPr>
        <w:t>, pieces of towels etc.)</w:t>
      </w:r>
      <w:r w:rsidR="0086401E">
        <w:rPr>
          <w:lang w:val="en-US"/>
        </w:rPr>
        <w:t xml:space="preserve"> and small sources (aired materials like cotton tips, small stickers etc.)</w:t>
      </w:r>
      <w:r w:rsidRPr="00332007">
        <w:rPr>
          <w:lang w:val="en-US"/>
        </w:rPr>
        <w:t xml:space="preserve"> </w:t>
      </w:r>
    </w:p>
    <w:p w14:paraId="7CEB5E31" w14:textId="77777777" w:rsidR="00332007" w:rsidRPr="00332007" w:rsidRDefault="00332007" w:rsidP="00332007">
      <w:pPr>
        <w:numPr>
          <w:ilvl w:val="0"/>
          <w:numId w:val="23"/>
        </w:numPr>
        <w:ind w:left="568" w:hanging="284"/>
        <w:rPr>
          <w:color w:val="0000FF"/>
          <w:lang w:val="en-US"/>
        </w:rPr>
      </w:pPr>
      <w:r w:rsidRPr="00332007">
        <w:rPr>
          <w:color w:val="0000FF"/>
          <w:lang w:val="en-US"/>
        </w:rPr>
        <w:t xml:space="preserve">Can find multiple small sources close to each other in the same room </w:t>
      </w:r>
    </w:p>
    <w:p w14:paraId="6C897D07" w14:textId="77777777" w:rsidR="00332007" w:rsidRDefault="00332007" w:rsidP="00332007">
      <w:pPr>
        <w:numPr>
          <w:ilvl w:val="0"/>
          <w:numId w:val="23"/>
        </w:numPr>
        <w:ind w:left="568" w:hanging="284"/>
        <w:rPr>
          <w:lang w:val="en-US"/>
        </w:rPr>
      </w:pPr>
      <w:r w:rsidRPr="00332007">
        <w:rPr>
          <w:lang w:val="en-US"/>
        </w:rPr>
        <w:t xml:space="preserve">Can easily continue searching for another source after finding one </w:t>
      </w:r>
    </w:p>
    <w:p w14:paraId="718E5FDD" w14:textId="54A69DF0" w:rsidR="00332007" w:rsidRPr="003F3EBF" w:rsidRDefault="00332007" w:rsidP="00332007">
      <w:pPr>
        <w:numPr>
          <w:ilvl w:val="0"/>
          <w:numId w:val="23"/>
        </w:numPr>
        <w:ind w:left="568" w:hanging="284"/>
        <w:rPr>
          <w:color w:val="0000FF"/>
          <w:lang w:val="en-US"/>
        </w:rPr>
      </w:pPr>
      <w:r w:rsidRPr="003F3EBF">
        <w:rPr>
          <w:color w:val="0000FF"/>
          <w:lang w:val="en-US"/>
        </w:rPr>
        <w:t xml:space="preserve">Can find medium and small sources that has been in the room for </w:t>
      </w:r>
      <w:r w:rsidR="00BE0703">
        <w:rPr>
          <w:color w:val="0000FF"/>
          <w:lang w:val="en-US"/>
        </w:rPr>
        <w:t>longer th</w:t>
      </w:r>
      <w:r w:rsidR="003F3CC5">
        <w:rPr>
          <w:color w:val="0000FF"/>
          <w:lang w:val="en-US"/>
        </w:rPr>
        <w:t>an</w:t>
      </w:r>
      <w:r w:rsidRPr="003F3EBF">
        <w:rPr>
          <w:color w:val="0000FF"/>
          <w:lang w:val="en-US"/>
        </w:rPr>
        <w:t xml:space="preserve"> 20 minutes </w:t>
      </w:r>
    </w:p>
    <w:p w14:paraId="7E0097E5" w14:textId="77777777" w:rsidR="00A05166" w:rsidRPr="00BE0703" w:rsidRDefault="00A05166" w:rsidP="00A051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BE0703">
        <w:rPr>
          <w:rFonts w:eastAsia="Calibri" w:cs="Calibri"/>
          <w:color w:val="000000"/>
          <w:szCs w:val="22"/>
          <w:lang w:val="en-US" w:eastAsia="nl-NL"/>
        </w:rPr>
        <w:t>Can find a large source that has been in the room for one hour</w:t>
      </w:r>
    </w:p>
    <w:p w14:paraId="77D01AB5" w14:textId="77777777" w:rsidR="00A05166" w:rsidRPr="00A05166" w:rsidRDefault="00A05166" w:rsidP="00A05166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eastAsia="nl-NL"/>
        </w:rPr>
      </w:pP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Can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find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various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aired</w:t>
      </w:r>
      <w:proofErr w:type="spellEnd"/>
      <w:r w:rsidRPr="00A05166">
        <w:rPr>
          <w:rFonts w:eastAsia="Calibri" w:cs="Calibri"/>
          <w:color w:val="000000"/>
          <w:szCs w:val="22"/>
          <w:lang w:eastAsia="nl-NL"/>
        </w:rPr>
        <w:t xml:space="preserve"> </w:t>
      </w:r>
      <w:proofErr w:type="spellStart"/>
      <w:r w:rsidRPr="00A05166">
        <w:rPr>
          <w:rFonts w:eastAsia="Calibri" w:cs="Calibri"/>
          <w:color w:val="000000"/>
          <w:szCs w:val="22"/>
          <w:lang w:eastAsia="nl-NL"/>
        </w:rPr>
        <w:t>materials</w:t>
      </w:r>
      <w:proofErr w:type="spellEnd"/>
    </w:p>
    <w:p w14:paraId="059D8EF7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08823AED" w14:textId="77777777" w:rsidR="001E71E8" w:rsidRPr="008273CD" w:rsidRDefault="001E71E8" w:rsidP="001E71E8">
      <w:pPr>
        <w:ind w:left="284" w:hanging="284"/>
        <w:rPr>
          <w:rFonts w:eastAsia="Calibri" w:cs="Calibri"/>
          <w:b/>
          <w:szCs w:val="22"/>
          <w:lang w:eastAsia="nl-NL"/>
        </w:rPr>
      </w:pPr>
      <w:r w:rsidRPr="008273CD">
        <w:rPr>
          <w:rFonts w:eastAsia="Calibri" w:cs="Calibri"/>
          <w:b/>
          <w:szCs w:val="22"/>
          <w:lang w:eastAsia="nl-NL"/>
        </w:rPr>
        <w:t>•</w:t>
      </w:r>
      <w:r w:rsidRPr="008273CD">
        <w:rPr>
          <w:rFonts w:eastAsia="Calibri" w:cs="Calibri"/>
          <w:b/>
          <w:szCs w:val="22"/>
          <w:lang w:eastAsia="nl-NL"/>
        </w:rPr>
        <w:tab/>
      </w:r>
      <w:r w:rsidR="008273CD" w:rsidRPr="008273CD">
        <w:rPr>
          <w:rFonts w:eastAsia="Calibri" w:cs="Calibri"/>
          <w:b/>
          <w:szCs w:val="22"/>
          <w:lang w:eastAsia="nl-NL"/>
        </w:rPr>
        <w:t>Alert</w:t>
      </w:r>
      <w:r w:rsidRPr="008273CD">
        <w:rPr>
          <w:rFonts w:eastAsia="Calibri" w:cs="Calibri"/>
          <w:b/>
          <w:szCs w:val="22"/>
          <w:lang w:eastAsia="nl-NL"/>
        </w:rPr>
        <w:t>:</w:t>
      </w:r>
    </w:p>
    <w:p w14:paraId="071B5B7C" w14:textId="77777777" w:rsidR="008273CD" w:rsidRPr="003F3EBF" w:rsidRDefault="008273CD" w:rsidP="008273CD">
      <w:pPr>
        <w:numPr>
          <w:ilvl w:val="1"/>
          <w:numId w:val="24"/>
        </w:numPr>
        <w:ind w:left="568" w:hanging="284"/>
        <w:rPr>
          <w:lang w:val="en-US"/>
        </w:rPr>
      </w:pPr>
      <w:r w:rsidRPr="003F3EBF">
        <w:rPr>
          <w:lang w:val="en-US"/>
        </w:rPr>
        <w:t>Can maintain alert for 3 seconds while the handler keeps moving</w:t>
      </w:r>
    </w:p>
    <w:p w14:paraId="3F915F2A" w14:textId="401436A4" w:rsidR="008273CD" w:rsidRPr="003F3EBF" w:rsidRDefault="008273CD" w:rsidP="008273CD">
      <w:pPr>
        <w:numPr>
          <w:ilvl w:val="1"/>
          <w:numId w:val="24"/>
        </w:numPr>
        <w:ind w:left="568" w:hanging="284"/>
        <w:rPr>
          <w:lang w:val="en-US"/>
        </w:rPr>
      </w:pPr>
      <w:r w:rsidRPr="003F3EBF">
        <w:rPr>
          <w:lang w:val="en-US"/>
        </w:rPr>
        <w:t xml:space="preserve">Can maintain the alert with </w:t>
      </w:r>
      <w:r w:rsidRPr="003F3EBF">
        <w:rPr>
          <w:color w:val="0000FF"/>
          <w:lang w:val="en-US"/>
        </w:rPr>
        <w:t>reasonable</w:t>
      </w:r>
      <w:r w:rsidRPr="003F3EBF">
        <w:rPr>
          <w:lang w:val="en-US"/>
        </w:rPr>
        <w:t xml:space="preserve"> distractions </w:t>
      </w:r>
      <w:r w:rsidR="00BE0703">
        <w:rPr>
          <w:lang w:val="en-US"/>
        </w:rPr>
        <w:t>at the source</w:t>
      </w:r>
      <w:r w:rsidRPr="003F3EBF">
        <w:rPr>
          <w:lang w:val="en-US"/>
        </w:rPr>
        <w:t>(talking people, sound of a walkie-talkie, unexpected sounds, people walking past in the distance</w:t>
      </w:r>
      <w:r w:rsidR="00BE0703">
        <w:rPr>
          <w:lang w:val="en-US"/>
        </w:rPr>
        <w:t xml:space="preserve"> </w:t>
      </w:r>
      <w:proofErr w:type="spellStart"/>
      <w:r w:rsidR="00BE0703">
        <w:rPr>
          <w:lang w:val="en-US"/>
        </w:rPr>
        <w:t>etc</w:t>
      </w:r>
      <w:proofErr w:type="spellEnd"/>
      <w:r w:rsidR="00BE0703">
        <w:rPr>
          <w:lang w:val="en-US"/>
        </w:rPr>
        <w:t>)</w:t>
      </w:r>
    </w:p>
    <w:p w14:paraId="46FCB429" w14:textId="1705D502" w:rsidR="001E71E8" w:rsidRDefault="001E71E8" w:rsidP="001E71E8">
      <w:pPr>
        <w:ind w:left="284" w:hanging="284"/>
        <w:rPr>
          <w:rFonts w:eastAsia="Calibri" w:cs="Calibri"/>
          <w:i/>
          <w:color w:val="0000FF"/>
          <w:szCs w:val="22"/>
          <w:lang w:val="en-US" w:eastAsia="nl-NL"/>
        </w:rPr>
      </w:pPr>
    </w:p>
    <w:p w14:paraId="55C978E1" w14:textId="77777777" w:rsidR="003F3CC5" w:rsidRPr="00BE0703" w:rsidRDefault="003F3CC5" w:rsidP="001E71E8">
      <w:pPr>
        <w:ind w:left="284" w:hanging="284"/>
        <w:rPr>
          <w:rFonts w:eastAsia="Calibri" w:cs="Calibri"/>
          <w:i/>
          <w:color w:val="0000FF"/>
          <w:szCs w:val="22"/>
          <w:lang w:val="en-US" w:eastAsia="nl-NL"/>
        </w:rPr>
      </w:pPr>
    </w:p>
    <w:p w14:paraId="679863EE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lastRenderedPageBreak/>
        <w:t>•</w:t>
      </w:r>
      <w:r w:rsidRPr="001E71E8">
        <w:rPr>
          <w:rFonts w:eastAsia="Calibri" w:cs="Calibri"/>
          <w:szCs w:val="22"/>
          <w:lang w:eastAsia="nl-NL"/>
        </w:rPr>
        <w:tab/>
      </w:r>
      <w:proofErr w:type="spellStart"/>
      <w:r w:rsidRPr="001E71E8">
        <w:rPr>
          <w:rFonts w:eastAsia="Calibri" w:cs="Calibri"/>
          <w:b/>
          <w:szCs w:val="22"/>
          <w:lang w:eastAsia="nl-NL"/>
        </w:rPr>
        <w:t>Sort</w:t>
      </w:r>
      <w:r w:rsidR="008273CD">
        <w:rPr>
          <w:rFonts w:eastAsia="Calibri" w:cs="Calibri"/>
          <w:b/>
          <w:szCs w:val="22"/>
          <w:lang w:eastAsia="nl-NL"/>
        </w:rPr>
        <w:t>ing</w:t>
      </w:r>
      <w:proofErr w:type="spellEnd"/>
      <w:r w:rsidRPr="001E71E8">
        <w:rPr>
          <w:rFonts w:eastAsia="Calibri" w:cs="Calibri"/>
          <w:szCs w:val="22"/>
          <w:lang w:eastAsia="nl-NL"/>
        </w:rPr>
        <w:t>:</w:t>
      </w:r>
    </w:p>
    <w:p w14:paraId="5C3E95E6" w14:textId="77777777" w:rsidR="008273CD" w:rsidRPr="003F3EBF" w:rsidRDefault="008273CD" w:rsidP="008273CD">
      <w:pPr>
        <w:numPr>
          <w:ilvl w:val="1"/>
          <w:numId w:val="25"/>
        </w:numPr>
        <w:ind w:left="568" w:hanging="284"/>
        <w:rPr>
          <w:color w:val="0000FF"/>
          <w:lang w:val="en-US"/>
        </w:rPr>
      </w:pPr>
      <w:r w:rsidRPr="003F3EBF">
        <w:rPr>
          <w:color w:val="0000FF"/>
          <w:lang w:val="en-US"/>
        </w:rPr>
        <w:t xml:space="preserve">At least 15 different detection boxes (prepared) with distractions </w:t>
      </w:r>
    </w:p>
    <w:p w14:paraId="68097CBB" w14:textId="77777777" w:rsidR="008273CD" w:rsidRDefault="008273CD" w:rsidP="008273CD">
      <w:pPr>
        <w:numPr>
          <w:ilvl w:val="1"/>
          <w:numId w:val="25"/>
        </w:numPr>
        <w:ind w:left="568" w:hanging="284"/>
      </w:pPr>
      <w:r>
        <w:t xml:space="preserve">Multiple </w:t>
      </w:r>
      <w:proofErr w:type="spellStart"/>
      <w:r>
        <w:t>distractions</w:t>
      </w:r>
      <w:proofErr w:type="spellEnd"/>
      <w:r>
        <w:t xml:space="preserve"> per trial</w:t>
      </w:r>
    </w:p>
    <w:p w14:paraId="4F030C84" w14:textId="77777777" w:rsidR="008273CD" w:rsidRPr="008273CD" w:rsidRDefault="003F3EBF" w:rsidP="008273CD">
      <w:pPr>
        <w:numPr>
          <w:ilvl w:val="1"/>
          <w:numId w:val="25"/>
        </w:numPr>
        <w:ind w:left="568" w:hanging="284"/>
        <w:rPr>
          <w:color w:val="0000FF"/>
          <w:lang w:val="en-US"/>
        </w:rPr>
      </w:pPr>
      <w:r>
        <w:rPr>
          <w:color w:val="0000FF"/>
          <w:lang w:val="en-US"/>
        </w:rPr>
        <w:t>Two</w:t>
      </w:r>
      <w:r w:rsidR="008273CD" w:rsidRPr="008273CD">
        <w:rPr>
          <w:color w:val="0000FF"/>
          <w:lang w:val="en-US"/>
        </w:rPr>
        <w:t xml:space="preserve"> sources per trial, set apart at a reasonable distance</w:t>
      </w:r>
    </w:p>
    <w:p w14:paraId="43040416" w14:textId="77777777" w:rsidR="008273CD" w:rsidRPr="008273CD" w:rsidRDefault="008273CD" w:rsidP="008273CD">
      <w:pPr>
        <w:numPr>
          <w:ilvl w:val="1"/>
          <w:numId w:val="25"/>
        </w:numPr>
        <w:ind w:left="568" w:hanging="284"/>
        <w:rPr>
          <w:color w:val="0000FF"/>
          <w:lang w:val="en-US"/>
        </w:rPr>
      </w:pPr>
      <w:r w:rsidRPr="008273CD">
        <w:rPr>
          <w:color w:val="0000FF"/>
          <w:lang w:val="en-US"/>
        </w:rPr>
        <w:t>Scent distractions include food-related scents of foods the dog enjoys to eat</w:t>
      </w:r>
    </w:p>
    <w:p w14:paraId="0C1D9B8F" w14:textId="77777777" w:rsidR="008273CD" w:rsidRPr="008273CD" w:rsidRDefault="008273CD" w:rsidP="008273CD">
      <w:pPr>
        <w:numPr>
          <w:ilvl w:val="1"/>
          <w:numId w:val="25"/>
        </w:numPr>
        <w:ind w:left="568" w:hanging="284"/>
        <w:rPr>
          <w:lang w:val="en-US"/>
        </w:rPr>
      </w:pPr>
      <w:r w:rsidRPr="008273CD">
        <w:rPr>
          <w:lang w:val="en-US"/>
        </w:rPr>
        <w:t>4 trials in a row with different settings</w:t>
      </w:r>
    </w:p>
    <w:p w14:paraId="66E56F13" w14:textId="77777777" w:rsidR="008273CD" w:rsidRPr="008273CD" w:rsidRDefault="008273CD" w:rsidP="008273CD">
      <w:pPr>
        <w:numPr>
          <w:ilvl w:val="1"/>
          <w:numId w:val="25"/>
        </w:numPr>
        <w:ind w:left="568" w:hanging="284"/>
        <w:rPr>
          <w:lang w:val="en-US"/>
        </w:rPr>
      </w:pPr>
      <w:r w:rsidRPr="008273CD">
        <w:rPr>
          <w:lang w:val="en-US"/>
        </w:rPr>
        <w:t>Alert all 4 times on the correct box</w:t>
      </w:r>
    </w:p>
    <w:p w14:paraId="4559D96D" w14:textId="77777777" w:rsidR="001E71E8" w:rsidRPr="00BE0703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22F6F215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0C3371" w:rsidRPr="000C3371">
        <w:rPr>
          <w:rFonts w:eastAsia="Calibri" w:cs="Calibri"/>
          <w:b/>
          <w:szCs w:val="22"/>
          <w:lang w:val="en-GB" w:eastAsia="nl-NL"/>
        </w:rPr>
        <w:t>Search condition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76B1CE0B" w14:textId="77777777" w:rsidR="000C3371" w:rsidRPr="000C3371" w:rsidRDefault="000C3371" w:rsidP="000C3371">
      <w:pPr>
        <w:numPr>
          <w:ilvl w:val="1"/>
          <w:numId w:val="26"/>
        </w:numPr>
        <w:ind w:left="568" w:hanging="284"/>
        <w:rPr>
          <w:lang w:val="en-US"/>
        </w:rPr>
      </w:pPr>
      <w:r w:rsidRPr="000C3371">
        <w:rPr>
          <w:lang w:val="en-US"/>
        </w:rPr>
        <w:t>Can search for a maximum of 7 minutes per search</w:t>
      </w:r>
    </w:p>
    <w:p w14:paraId="1E3A619A" w14:textId="77777777" w:rsidR="000C3371" w:rsidRPr="000C3371" w:rsidRDefault="000C3371" w:rsidP="000C3371">
      <w:pPr>
        <w:numPr>
          <w:ilvl w:val="1"/>
          <w:numId w:val="26"/>
        </w:numPr>
        <w:ind w:left="568" w:hanging="284"/>
        <w:rPr>
          <w:lang w:val="en-US"/>
        </w:rPr>
      </w:pPr>
      <w:r w:rsidRPr="000C3371">
        <w:rPr>
          <w:lang w:val="en-US"/>
        </w:rPr>
        <w:t xml:space="preserve">Can search multiple times for 7 minutes on one day </w:t>
      </w:r>
    </w:p>
    <w:p w14:paraId="40BF101C" w14:textId="77777777" w:rsidR="000C3371" w:rsidRPr="000C3371" w:rsidRDefault="000C3371" w:rsidP="000C3371">
      <w:pPr>
        <w:numPr>
          <w:ilvl w:val="1"/>
          <w:numId w:val="26"/>
        </w:numPr>
        <w:ind w:left="568" w:hanging="284"/>
        <w:rPr>
          <w:color w:val="0000FF"/>
          <w:lang w:val="en-US"/>
        </w:rPr>
      </w:pPr>
      <w:r w:rsidRPr="000C3371">
        <w:rPr>
          <w:color w:val="0000FF"/>
          <w:lang w:val="en-US"/>
        </w:rPr>
        <w:t>Can easily finish 8 exercises in 2 days</w:t>
      </w:r>
    </w:p>
    <w:p w14:paraId="7CD9E0BA" w14:textId="77777777" w:rsidR="001E71E8" w:rsidRPr="00BE0703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4D8F489D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5D39C8" w:rsidRPr="005D39C8">
        <w:rPr>
          <w:rFonts w:eastAsia="Calibri" w:cs="Calibri"/>
          <w:b/>
          <w:szCs w:val="22"/>
          <w:lang w:val="en-GB" w:eastAsia="nl-NL"/>
        </w:rPr>
        <w:t>Distractions and independence</w:t>
      </w:r>
      <w:r w:rsidRPr="001E71E8">
        <w:rPr>
          <w:rFonts w:eastAsia="Calibri" w:cs="Calibri"/>
          <w:b/>
          <w:szCs w:val="22"/>
          <w:lang w:eastAsia="nl-NL"/>
        </w:rPr>
        <w:t>:</w:t>
      </w:r>
    </w:p>
    <w:p w14:paraId="0CE1916B" w14:textId="77777777" w:rsidR="005D39C8" w:rsidRPr="005D39C8" w:rsidRDefault="005D39C8" w:rsidP="005D39C8">
      <w:pPr>
        <w:numPr>
          <w:ilvl w:val="1"/>
          <w:numId w:val="19"/>
        </w:numPr>
        <w:ind w:left="568" w:hanging="284"/>
        <w:rPr>
          <w:lang w:val="en-US"/>
        </w:rPr>
      </w:pPr>
      <w:r w:rsidRPr="005D39C8">
        <w:rPr>
          <w:lang w:val="en-US"/>
        </w:rPr>
        <w:t xml:space="preserve">Can work in spaces </w:t>
      </w:r>
      <w:r w:rsidRPr="005D39C8">
        <w:rPr>
          <w:color w:val="0000FF"/>
          <w:lang w:val="en-US"/>
        </w:rPr>
        <w:t>with</w:t>
      </w:r>
      <w:r w:rsidRPr="005D39C8">
        <w:rPr>
          <w:color w:val="0070C0"/>
          <w:lang w:val="en-US"/>
        </w:rPr>
        <w:t xml:space="preserve"> </w:t>
      </w:r>
      <w:r w:rsidRPr="005D39C8">
        <w:rPr>
          <w:lang w:val="en-US"/>
        </w:rPr>
        <w:t>food, strong distractions or “dangerous” substances</w:t>
      </w:r>
    </w:p>
    <w:p w14:paraId="44947C4E" w14:textId="77777777" w:rsidR="005D39C8" w:rsidRPr="005D39C8" w:rsidRDefault="005D39C8" w:rsidP="005D39C8">
      <w:pPr>
        <w:numPr>
          <w:ilvl w:val="1"/>
          <w:numId w:val="19"/>
        </w:numPr>
        <w:ind w:left="568" w:hanging="284"/>
        <w:rPr>
          <w:color w:val="0000FF"/>
          <w:lang w:val="en-US"/>
        </w:rPr>
      </w:pPr>
      <w:r w:rsidRPr="005D39C8">
        <w:rPr>
          <w:color w:val="0000FF"/>
          <w:lang w:val="en-US"/>
        </w:rPr>
        <w:t>Can work with distracting sounds, like loud music</w:t>
      </w:r>
    </w:p>
    <w:p w14:paraId="0F718C4A" w14:textId="77777777" w:rsidR="005D39C8" w:rsidRPr="005D39C8" w:rsidRDefault="005D39C8" w:rsidP="005D39C8">
      <w:pPr>
        <w:numPr>
          <w:ilvl w:val="1"/>
          <w:numId w:val="19"/>
        </w:numPr>
        <w:ind w:left="568" w:hanging="284"/>
        <w:rPr>
          <w:color w:val="0000FF"/>
        </w:rPr>
      </w:pPr>
      <w:proofErr w:type="spellStart"/>
      <w:r w:rsidRPr="005D39C8">
        <w:rPr>
          <w:color w:val="0000FF"/>
        </w:rPr>
        <w:t>Can</w:t>
      </w:r>
      <w:proofErr w:type="spellEnd"/>
      <w:r w:rsidRPr="005D39C8">
        <w:rPr>
          <w:color w:val="0000FF"/>
        </w:rPr>
        <w:t xml:space="preserve"> </w:t>
      </w:r>
      <w:proofErr w:type="spellStart"/>
      <w:r w:rsidRPr="005D39C8">
        <w:rPr>
          <w:color w:val="0000FF"/>
        </w:rPr>
        <w:t>work</w:t>
      </w:r>
      <w:proofErr w:type="spellEnd"/>
      <w:r w:rsidRPr="005D39C8">
        <w:rPr>
          <w:color w:val="0000FF"/>
        </w:rPr>
        <w:t xml:space="preserve"> in </w:t>
      </w:r>
      <w:proofErr w:type="spellStart"/>
      <w:r w:rsidRPr="005D39C8">
        <w:rPr>
          <w:color w:val="0000FF"/>
        </w:rPr>
        <w:t>tight</w:t>
      </w:r>
      <w:proofErr w:type="spellEnd"/>
      <w:r w:rsidRPr="005D39C8">
        <w:rPr>
          <w:color w:val="0000FF"/>
        </w:rPr>
        <w:t xml:space="preserve"> </w:t>
      </w:r>
      <w:proofErr w:type="spellStart"/>
      <w:r w:rsidRPr="005D39C8">
        <w:rPr>
          <w:color w:val="0000FF"/>
        </w:rPr>
        <w:t>spaces</w:t>
      </w:r>
      <w:proofErr w:type="spellEnd"/>
    </w:p>
    <w:p w14:paraId="121F9F18" w14:textId="77777777" w:rsid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</w:p>
    <w:p w14:paraId="622715A3" w14:textId="77777777" w:rsidR="001E71E8" w:rsidRPr="00D004F6" w:rsidRDefault="00D004F6" w:rsidP="001E71E8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D004F6">
        <w:rPr>
          <w:rFonts w:eastAsia="Calibri" w:cs="Calibri"/>
          <w:szCs w:val="22"/>
          <w:u w:val="single"/>
          <w:lang w:val="en-GB" w:eastAsia="nl-NL"/>
        </w:rPr>
        <w:t>Handler is able to</w:t>
      </w:r>
      <w:r w:rsidR="001E71E8" w:rsidRPr="00D004F6">
        <w:rPr>
          <w:rFonts w:eastAsia="Calibri" w:cs="Calibri"/>
          <w:szCs w:val="22"/>
          <w:u w:val="single"/>
          <w:lang w:val="en-US" w:eastAsia="nl-NL"/>
        </w:rPr>
        <w:t>:</w:t>
      </w:r>
    </w:p>
    <w:p w14:paraId="1075F7B8" w14:textId="77777777" w:rsidR="001E71E8" w:rsidRPr="00D004F6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18ACF7BB" w14:textId="77777777" w:rsidR="001E71E8" w:rsidRPr="00D004F6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  <w:r w:rsidRPr="00D004F6">
        <w:rPr>
          <w:rFonts w:eastAsia="Calibri" w:cs="Calibri"/>
          <w:szCs w:val="22"/>
          <w:lang w:val="en-US" w:eastAsia="nl-NL"/>
        </w:rPr>
        <w:t>•</w:t>
      </w:r>
      <w:r w:rsidRPr="00D004F6">
        <w:rPr>
          <w:rFonts w:eastAsia="Calibri" w:cs="Calibri"/>
          <w:szCs w:val="22"/>
          <w:lang w:val="en-US" w:eastAsia="nl-NL"/>
        </w:rPr>
        <w:tab/>
      </w:r>
      <w:r w:rsidR="00D004F6" w:rsidRPr="00D004F6">
        <w:rPr>
          <w:rFonts w:eastAsia="Calibri" w:cs="Calibri"/>
          <w:b/>
          <w:szCs w:val="22"/>
          <w:lang w:val="en-GB" w:eastAsia="nl-NL"/>
        </w:rPr>
        <w:t>Behaviour recognition</w:t>
      </w:r>
      <w:r w:rsidRPr="00D004F6">
        <w:rPr>
          <w:rFonts w:eastAsia="Calibri" w:cs="Calibri"/>
          <w:szCs w:val="22"/>
          <w:lang w:val="en-US" w:eastAsia="nl-NL"/>
        </w:rPr>
        <w:t>:</w:t>
      </w:r>
    </w:p>
    <w:p w14:paraId="3EA88904" w14:textId="7C59127F" w:rsidR="00D004F6" w:rsidRPr="00D004F6" w:rsidRDefault="00D004F6" w:rsidP="00D004F6">
      <w:pPr>
        <w:numPr>
          <w:ilvl w:val="1"/>
          <w:numId w:val="20"/>
        </w:numPr>
        <w:ind w:left="568" w:hanging="284"/>
        <w:rPr>
          <w:lang w:val="en-US"/>
        </w:rPr>
      </w:pPr>
      <w:r w:rsidRPr="00D004F6">
        <w:rPr>
          <w:lang w:val="en-US"/>
        </w:rPr>
        <w:t>Recogni</w:t>
      </w:r>
      <w:r w:rsidR="003F3EBF">
        <w:rPr>
          <w:lang w:val="en-US"/>
        </w:rPr>
        <w:t>z</w:t>
      </w:r>
      <w:r w:rsidRPr="00D004F6">
        <w:rPr>
          <w:lang w:val="en-US"/>
        </w:rPr>
        <w:t>e a primary alert (</w:t>
      </w:r>
      <w:r w:rsidR="003F3CC5">
        <w:rPr>
          <w:lang w:val="en-US"/>
        </w:rPr>
        <w:t>recognition</w:t>
      </w:r>
      <w:r w:rsidRPr="00D004F6">
        <w:rPr>
          <w:lang w:val="en-US"/>
        </w:rPr>
        <w:t xml:space="preserve">) </w:t>
      </w:r>
    </w:p>
    <w:p w14:paraId="629D2E40" w14:textId="77777777" w:rsidR="00D004F6" w:rsidRDefault="00D004F6" w:rsidP="00D004F6">
      <w:pPr>
        <w:numPr>
          <w:ilvl w:val="1"/>
          <w:numId w:val="20"/>
        </w:numPr>
        <w:ind w:left="568" w:hanging="284"/>
      </w:pP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3-second alert</w:t>
      </w:r>
    </w:p>
    <w:p w14:paraId="4304383F" w14:textId="2E2E131A" w:rsidR="00D004F6" w:rsidRPr="00D004F6" w:rsidRDefault="00D004F6" w:rsidP="00D004F6">
      <w:pPr>
        <w:numPr>
          <w:ilvl w:val="1"/>
          <w:numId w:val="20"/>
        </w:numPr>
        <w:ind w:left="568" w:hanging="284"/>
        <w:rPr>
          <w:lang w:val="en-US"/>
        </w:rPr>
      </w:pPr>
      <w:r w:rsidRPr="00D004F6">
        <w:rPr>
          <w:lang w:val="en-US"/>
        </w:rPr>
        <w:t>Recognize a false alert from the dog</w:t>
      </w:r>
      <w:r w:rsidR="00BE0703">
        <w:rPr>
          <w:lang w:val="en-US"/>
        </w:rPr>
        <w:t xml:space="preserve"> and ignore this/continue working</w:t>
      </w:r>
    </w:p>
    <w:p w14:paraId="13EEB16A" w14:textId="77777777" w:rsidR="009C5273" w:rsidRPr="00BE0703" w:rsidRDefault="009C5273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4718F1E5" w14:textId="77777777" w:rsidR="001E71E8" w:rsidRPr="001E71E8" w:rsidRDefault="001E71E8" w:rsidP="001E71E8">
      <w:pPr>
        <w:ind w:left="284" w:hanging="284"/>
        <w:rPr>
          <w:rFonts w:eastAsia="Calibri" w:cs="Calibri"/>
          <w:szCs w:val="22"/>
          <w:lang w:eastAsia="nl-NL"/>
        </w:rPr>
      </w:pPr>
      <w:r w:rsidRPr="001E71E8">
        <w:rPr>
          <w:rFonts w:eastAsia="Calibri" w:cs="Calibri"/>
          <w:szCs w:val="22"/>
          <w:lang w:eastAsia="nl-NL"/>
        </w:rPr>
        <w:t>•</w:t>
      </w:r>
      <w:r w:rsidRPr="001E71E8">
        <w:rPr>
          <w:rFonts w:eastAsia="Calibri" w:cs="Calibri"/>
          <w:szCs w:val="22"/>
          <w:lang w:eastAsia="nl-NL"/>
        </w:rPr>
        <w:tab/>
      </w:r>
      <w:r w:rsidR="005A3F0C" w:rsidRPr="005A3F0C">
        <w:rPr>
          <w:rFonts w:eastAsia="Calibri" w:cs="Calibri"/>
          <w:b/>
          <w:szCs w:val="22"/>
          <w:lang w:val="en-GB" w:eastAsia="nl-NL"/>
        </w:rPr>
        <w:t>Training technical handling</w:t>
      </w:r>
      <w:r w:rsidRPr="001E71E8">
        <w:rPr>
          <w:rFonts w:eastAsia="Calibri" w:cs="Calibri"/>
          <w:szCs w:val="22"/>
          <w:lang w:eastAsia="nl-NL"/>
        </w:rPr>
        <w:t>:</w:t>
      </w:r>
    </w:p>
    <w:p w14:paraId="2304B57C" w14:textId="77777777" w:rsidR="00B45322" w:rsidRDefault="00AF6ECF" w:rsidP="00B45322">
      <w:pPr>
        <w:numPr>
          <w:ilvl w:val="0"/>
          <w:numId w:val="21"/>
        </w:numPr>
        <w:ind w:left="568" w:hanging="284"/>
        <w:rPr>
          <w:lang w:val="en-US"/>
        </w:rPr>
      </w:pPr>
      <w:r w:rsidRPr="00AF6ECF">
        <w:rPr>
          <w:lang w:val="en-US"/>
        </w:rPr>
        <w:t>Before the exercise explain how the dog will alert</w:t>
      </w:r>
    </w:p>
    <w:p w14:paraId="06B320FB" w14:textId="311A4EC5" w:rsidR="00B45322" w:rsidRPr="00B45322" w:rsidRDefault="00B45322" w:rsidP="00B45322">
      <w:pPr>
        <w:numPr>
          <w:ilvl w:val="0"/>
          <w:numId w:val="21"/>
        </w:numPr>
        <w:ind w:left="568" w:hanging="284"/>
        <w:rPr>
          <w:lang w:val="en-US"/>
        </w:rPr>
      </w:pPr>
      <w:r w:rsidRPr="00B45322">
        <w:rPr>
          <w:rFonts w:eastAsia="Calibri" w:cs="Calibri"/>
          <w:color w:val="000000"/>
          <w:szCs w:val="22"/>
          <w:lang w:val="en-US" w:eastAsia="nl-NL"/>
        </w:rPr>
        <w:t>Recognizing primary alert (scent-</w:t>
      </w:r>
      <w:r w:rsidR="003F3CC5">
        <w:rPr>
          <w:rFonts w:eastAsia="Calibri" w:cs="Calibri"/>
          <w:color w:val="000000"/>
          <w:szCs w:val="22"/>
          <w:lang w:val="en-US" w:eastAsia="nl-NL"/>
        </w:rPr>
        <w:t>recognition</w:t>
      </w:r>
      <w:r w:rsidRPr="00B45322">
        <w:rPr>
          <w:rFonts w:eastAsia="Calibri" w:cs="Calibri"/>
          <w:color w:val="000000"/>
          <w:szCs w:val="22"/>
          <w:lang w:val="en-US" w:eastAsia="nl-NL"/>
        </w:rPr>
        <w:t>) and alert by raising his/her hand and say “alert”</w:t>
      </w:r>
    </w:p>
    <w:p w14:paraId="2104E2E0" w14:textId="77777777" w:rsidR="00B45322" w:rsidRDefault="00AF6ECF" w:rsidP="00B4532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AF6ECF">
        <w:rPr>
          <w:lang w:val="en-US"/>
        </w:rPr>
        <w:t>Recognize/ignore and continue after a false alert</w:t>
      </w:r>
      <w:r w:rsidR="00B45322" w:rsidRPr="00B45322">
        <w:rPr>
          <w:rFonts w:eastAsia="Calibri" w:cs="Calibri"/>
          <w:color w:val="000000"/>
          <w:szCs w:val="22"/>
          <w:lang w:val="en-US" w:eastAsia="nl-NL"/>
        </w:rPr>
        <w:t xml:space="preserve"> </w:t>
      </w:r>
    </w:p>
    <w:p w14:paraId="53806CDD" w14:textId="77777777" w:rsidR="00AF6ECF" w:rsidRPr="00B45322" w:rsidRDefault="00B45322" w:rsidP="00B4532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1F4E9B">
        <w:rPr>
          <w:rFonts w:eastAsia="Calibri" w:cs="Calibri"/>
          <w:color w:val="000000"/>
          <w:szCs w:val="22"/>
          <w:lang w:val="en-US" w:eastAsia="nl-NL"/>
        </w:rPr>
        <w:t>After the alert calmly finish the exercise by rewarding the dog and possibly returning to the source for a second alert</w:t>
      </w:r>
    </w:p>
    <w:p w14:paraId="00DD2AB0" w14:textId="77777777" w:rsidR="00AF6ECF" w:rsidRPr="00AF6ECF" w:rsidRDefault="00AF6ECF" w:rsidP="00AF6ECF">
      <w:pPr>
        <w:numPr>
          <w:ilvl w:val="0"/>
          <w:numId w:val="21"/>
        </w:numPr>
        <w:ind w:left="568" w:hanging="284"/>
        <w:rPr>
          <w:lang w:val="en-US"/>
        </w:rPr>
      </w:pPr>
      <w:r w:rsidRPr="00AF6ECF">
        <w:rPr>
          <w:lang w:val="en-US"/>
        </w:rPr>
        <w:t>Recognize frustration/fatigue from the dog and deal with this accordingly</w:t>
      </w:r>
    </w:p>
    <w:p w14:paraId="1035FBC8" w14:textId="77777777" w:rsidR="00AF6ECF" w:rsidRPr="00AF6ECF" w:rsidRDefault="00AF6ECF" w:rsidP="00AF6ECF">
      <w:pPr>
        <w:numPr>
          <w:ilvl w:val="0"/>
          <w:numId w:val="21"/>
        </w:numPr>
        <w:ind w:left="568" w:hanging="284"/>
        <w:rPr>
          <w:color w:val="0000FF"/>
          <w:lang w:val="en-US"/>
        </w:rPr>
      </w:pPr>
      <w:r w:rsidRPr="00AF6ECF">
        <w:rPr>
          <w:color w:val="0000FF"/>
          <w:lang w:val="en-US"/>
        </w:rPr>
        <w:t>Create and deploy a search strategy</w:t>
      </w:r>
    </w:p>
    <w:p w14:paraId="0208D225" w14:textId="77777777" w:rsidR="00AF6ECF" w:rsidRPr="00AF6ECF" w:rsidRDefault="00AF6ECF" w:rsidP="00AF6ECF">
      <w:pPr>
        <w:numPr>
          <w:ilvl w:val="1"/>
          <w:numId w:val="21"/>
        </w:numPr>
        <w:ind w:left="568" w:hanging="284"/>
        <w:rPr>
          <w:lang w:val="en-US"/>
        </w:rPr>
      </w:pPr>
      <w:r w:rsidRPr="00AF6ECF">
        <w:rPr>
          <w:lang w:val="en-US"/>
        </w:rPr>
        <w:t>During the search the handler lets the dog search independently</w:t>
      </w:r>
    </w:p>
    <w:p w14:paraId="2772888B" w14:textId="77777777" w:rsidR="00AF6ECF" w:rsidRPr="00AF6ECF" w:rsidRDefault="00AF6ECF" w:rsidP="00AF6ECF">
      <w:pPr>
        <w:numPr>
          <w:ilvl w:val="1"/>
          <w:numId w:val="21"/>
        </w:numPr>
        <w:ind w:left="568" w:hanging="284"/>
        <w:rPr>
          <w:color w:val="0000FF"/>
          <w:lang w:val="en-US"/>
        </w:rPr>
      </w:pPr>
      <w:r w:rsidRPr="00AF6ECF">
        <w:rPr>
          <w:color w:val="0000FF"/>
          <w:lang w:val="en-US"/>
        </w:rPr>
        <w:t>Search consciously, because of the searching and not because of the finding</w:t>
      </w:r>
    </w:p>
    <w:p w14:paraId="6FED11B0" w14:textId="77777777" w:rsidR="00AF6ECF" w:rsidRPr="00AF6ECF" w:rsidRDefault="00AF6ECF" w:rsidP="00AF6ECF">
      <w:pPr>
        <w:numPr>
          <w:ilvl w:val="1"/>
          <w:numId w:val="21"/>
        </w:numPr>
        <w:ind w:left="568" w:hanging="284"/>
        <w:rPr>
          <w:color w:val="0000FF"/>
          <w:lang w:val="en-US"/>
        </w:rPr>
      </w:pPr>
      <w:r w:rsidRPr="00AF6ECF">
        <w:rPr>
          <w:color w:val="0000FF"/>
          <w:lang w:val="en-US"/>
        </w:rPr>
        <w:t>Find balance between structuring the search and letting the dog search independent of the handler.</w:t>
      </w:r>
    </w:p>
    <w:p w14:paraId="74CC91EF" w14:textId="77777777" w:rsidR="00AF6ECF" w:rsidRPr="00AF6ECF" w:rsidRDefault="00AF6ECF" w:rsidP="00AF6ECF">
      <w:pPr>
        <w:ind w:left="568"/>
        <w:rPr>
          <w:lang w:val="en-US"/>
        </w:rPr>
      </w:pPr>
    </w:p>
    <w:p w14:paraId="6707678C" w14:textId="77777777" w:rsidR="001E71E8" w:rsidRPr="005A3F0C" w:rsidRDefault="005A3F0C" w:rsidP="001C0063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5A3F0C">
        <w:rPr>
          <w:rFonts w:eastAsia="Calibri" w:cs="Calibri"/>
          <w:szCs w:val="22"/>
          <w:u w:val="single"/>
          <w:lang w:val="en-GB" w:eastAsia="nl-NL"/>
        </w:rPr>
        <w:t>Dog and handler are able to</w:t>
      </w:r>
      <w:r w:rsidR="001E71E8" w:rsidRPr="005A3F0C">
        <w:rPr>
          <w:rFonts w:eastAsia="Calibri" w:cs="Calibri"/>
          <w:szCs w:val="22"/>
          <w:u w:val="single"/>
          <w:lang w:val="en-US" w:eastAsia="nl-NL"/>
        </w:rPr>
        <w:t>:</w:t>
      </w:r>
    </w:p>
    <w:p w14:paraId="221C4B17" w14:textId="77777777" w:rsidR="001E71E8" w:rsidRPr="005A3F0C" w:rsidRDefault="001E71E8" w:rsidP="001E71E8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3279740B" w14:textId="77777777" w:rsidR="005A3F0C" w:rsidRPr="005A3F0C" w:rsidRDefault="005A3F0C" w:rsidP="001C0063">
      <w:pPr>
        <w:numPr>
          <w:ilvl w:val="0"/>
          <w:numId w:val="22"/>
        </w:numPr>
        <w:ind w:left="284" w:hanging="284"/>
        <w:rPr>
          <w:lang w:val="en-US"/>
        </w:rPr>
      </w:pPr>
      <w:r w:rsidRPr="005A3F0C">
        <w:rPr>
          <w:lang w:val="en-US"/>
        </w:rPr>
        <w:t xml:space="preserve">Effectively search a room, while the handler disturbs the dog as little as possible and the dog searches as independently as possible. </w:t>
      </w:r>
    </w:p>
    <w:p w14:paraId="786596CB" w14:textId="77777777" w:rsidR="000F020F" w:rsidRPr="00BE0703" w:rsidRDefault="000F020F" w:rsidP="00716437">
      <w:pPr>
        <w:rPr>
          <w:szCs w:val="22"/>
          <w:lang w:val="en-US"/>
        </w:rPr>
      </w:pPr>
      <w:r w:rsidRPr="00BE0703">
        <w:rPr>
          <w:szCs w:val="22"/>
          <w:lang w:val="en-US"/>
        </w:rPr>
        <w:t>-------------------------------------------------------------------------------------------------------------------------</w:t>
      </w:r>
      <w:r w:rsidR="005F54A1" w:rsidRPr="00BE0703">
        <w:rPr>
          <w:szCs w:val="22"/>
          <w:lang w:val="en-US"/>
        </w:rPr>
        <w:t>-------------------</w:t>
      </w:r>
    </w:p>
    <w:p w14:paraId="6C56F0EA" w14:textId="77777777" w:rsidR="009C5273" w:rsidRPr="00BE0703" w:rsidRDefault="009C5273" w:rsidP="0035058A">
      <w:pPr>
        <w:rPr>
          <w:rFonts w:eastAsia="Calibri" w:cs="Calibri"/>
          <w:b/>
          <w:color w:val="0000FF"/>
          <w:szCs w:val="22"/>
          <w:lang w:val="en-US" w:eastAsia="nl-NL"/>
        </w:rPr>
      </w:pPr>
    </w:p>
    <w:p w14:paraId="5E6534EC" w14:textId="77777777" w:rsidR="0035058A" w:rsidRPr="00BE0703" w:rsidRDefault="0035058A" w:rsidP="0035058A">
      <w:pPr>
        <w:rPr>
          <w:rFonts w:eastAsia="Calibri" w:cs="Calibri"/>
          <w:b/>
          <w:color w:val="0000FF"/>
          <w:szCs w:val="22"/>
          <w:lang w:val="en-US" w:eastAsia="nl-NL"/>
        </w:rPr>
      </w:pPr>
      <w:r w:rsidRPr="00BE0703">
        <w:rPr>
          <w:rFonts w:eastAsia="Calibri" w:cs="Calibri"/>
          <w:b/>
          <w:color w:val="0000FF"/>
          <w:szCs w:val="22"/>
          <w:lang w:val="en-US" w:eastAsia="nl-NL"/>
        </w:rPr>
        <w:t>Professional</w:t>
      </w:r>
    </w:p>
    <w:p w14:paraId="6BAC1B92" w14:textId="77777777" w:rsidR="00B972D7" w:rsidRPr="00BE0703" w:rsidRDefault="00B972D7" w:rsidP="0035058A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</w:p>
    <w:p w14:paraId="44AAA813" w14:textId="77777777" w:rsidR="002823FA" w:rsidRPr="00BE0703" w:rsidRDefault="00AF6ECF" w:rsidP="002823FA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BE0703">
        <w:rPr>
          <w:rFonts w:eastAsia="Calibri" w:cs="Calibri"/>
          <w:szCs w:val="22"/>
          <w:u w:val="single"/>
          <w:lang w:val="en-US" w:eastAsia="nl-NL"/>
        </w:rPr>
        <w:t>Dog is able to</w:t>
      </w:r>
      <w:r w:rsidR="002823FA" w:rsidRPr="00BE0703">
        <w:rPr>
          <w:rFonts w:eastAsia="Calibri" w:cs="Calibri"/>
          <w:szCs w:val="22"/>
          <w:u w:val="single"/>
          <w:lang w:val="en-US" w:eastAsia="nl-NL"/>
        </w:rPr>
        <w:t>:</w:t>
      </w:r>
    </w:p>
    <w:p w14:paraId="61FEBA71" w14:textId="77777777" w:rsidR="002823FA" w:rsidRPr="00BE0703" w:rsidRDefault="002823FA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04435D37" w14:textId="77777777" w:rsidR="002823FA" w:rsidRPr="005A3F0C" w:rsidRDefault="002823FA" w:rsidP="002823FA">
      <w:pPr>
        <w:ind w:left="284" w:hanging="284"/>
        <w:rPr>
          <w:rFonts w:eastAsia="Calibri" w:cs="Calibri"/>
          <w:b/>
          <w:szCs w:val="22"/>
          <w:lang w:eastAsia="nl-NL"/>
        </w:rPr>
      </w:pPr>
      <w:r w:rsidRPr="005A3F0C">
        <w:rPr>
          <w:rFonts w:eastAsia="Calibri" w:cs="Calibri"/>
          <w:b/>
          <w:szCs w:val="22"/>
          <w:lang w:eastAsia="nl-NL"/>
        </w:rPr>
        <w:t>•</w:t>
      </w:r>
      <w:r w:rsidRPr="005A3F0C">
        <w:rPr>
          <w:rFonts w:eastAsia="Calibri" w:cs="Calibri"/>
          <w:b/>
          <w:szCs w:val="22"/>
          <w:lang w:eastAsia="nl-NL"/>
        </w:rPr>
        <w:tab/>
      </w:r>
      <w:proofErr w:type="spellStart"/>
      <w:r w:rsidR="005A3F0C" w:rsidRPr="005A3F0C">
        <w:rPr>
          <w:rFonts w:eastAsia="Calibri" w:cs="Calibri"/>
          <w:b/>
          <w:szCs w:val="22"/>
          <w:lang w:eastAsia="nl-NL"/>
        </w:rPr>
        <w:t>Scent</w:t>
      </w:r>
      <w:proofErr w:type="spellEnd"/>
      <w:r w:rsidRPr="005A3F0C">
        <w:rPr>
          <w:rFonts w:eastAsia="Calibri" w:cs="Calibri"/>
          <w:b/>
          <w:szCs w:val="22"/>
          <w:lang w:eastAsia="nl-NL"/>
        </w:rPr>
        <w:t>:</w:t>
      </w:r>
    </w:p>
    <w:p w14:paraId="275BCA7E" w14:textId="43B86979" w:rsidR="00B72A96" w:rsidRPr="00B72A96" w:rsidRDefault="00B72A96" w:rsidP="00B72A96">
      <w:pPr>
        <w:numPr>
          <w:ilvl w:val="0"/>
          <w:numId w:val="32"/>
        </w:numPr>
        <w:ind w:left="568" w:hanging="284"/>
        <w:rPr>
          <w:lang w:val="en-US"/>
        </w:rPr>
      </w:pPr>
      <w:r w:rsidRPr="00B72A96">
        <w:rPr>
          <w:lang w:val="en-US"/>
        </w:rPr>
        <w:t>Find large (</w:t>
      </w:r>
      <w:r w:rsidR="00BE0703">
        <w:rPr>
          <w:lang w:val="en-US"/>
        </w:rPr>
        <w:t>pure source</w:t>
      </w:r>
      <w:r w:rsidRPr="00B72A96">
        <w:rPr>
          <w:lang w:val="en-US"/>
        </w:rPr>
        <w:t>)</w:t>
      </w:r>
      <w:r w:rsidR="00B45322">
        <w:rPr>
          <w:lang w:val="en-US"/>
        </w:rPr>
        <w:t>,</w:t>
      </w:r>
      <w:r w:rsidRPr="00B72A96">
        <w:rPr>
          <w:lang w:val="en-US"/>
        </w:rPr>
        <w:t xml:space="preserve"> medium sources (aired materials like cotton </w:t>
      </w:r>
      <w:r w:rsidR="0086401E">
        <w:rPr>
          <w:lang w:val="en-US"/>
        </w:rPr>
        <w:t>pads</w:t>
      </w:r>
      <w:r w:rsidRPr="00B72A96">
        <w:rPr>
          <w:lang w:val="en-US"/>
        </w:rPr>
        <w:t>, pieces of towels etc.)</w:t>
      </w:r>
      <w:r w:rsidR="00B45322">
        <w:rPr>
          <w:lang w:val="en-US"/>
        </w:rPr>
        <w:t xml:space="preserve"> and small sources</w:t>
      </w:r>
      <w:r w:rsidR="0086401E">
        <w:rPr>
          <w:lang w:val="en-US"/>
        </w:rPr>
        <w:t xml:space="preserve"> (aired materials like cotton tips, small stickers etc.)</w:t>
      </w:r>
      <w:r w:rsidRPr="00B72A96">
        <w:rPr>
          <w:lang w:val="en-US"/>
        </w:rPr>
        <w:t xml:space="preserve"> </w:t>
      </w:r>
    </w:p>
    <w:p w14:paraId="07741081" w14:textId="77777777" w:rsidR="00B72A96" w:rsidRDefault="00B72A96" w:rsidP="00B72A96">
      <w:pPr>
        <w:numPr>
          <w:ilvl w:val="0"/>
          <w:numId w:val="32"/>
        </w:numPr>
        <w:ind w:left="568" w:hanging="284"/>
        <w:rPr>
          <w:lang w:val="en-US"/>
        </w:rPr>
      </w:pPr>
      <w:r w:rsidRPr="00B72A96">
        <w:rPr>
          <w:lang w:val="en-US"/>
        </w:rPr>
        <w:t xml:space="preserve">Can find multiple small sources </w:t>
      </w:r>
      <w:r w:rsidR="0086401E">
        <w:rPr>
          <w:lang w:val="en-US"/>
        </w:rPr>
        <w:t>at reasonable distance</w:t>
      </w:r>
      <w:r w:rsidRPr="00B72A96">
        <w:rPr>
          <w:lang w:val="en-US"/>
        </w:rPr>
        <w:t xml:space="preserve"> to each other in the same room </w:t>
      </w:r>
    </w:p>
    <w:p w14:paraId="0AA9D858" w14:textId="77777777" w:rsidR="0086401E" w:rsidRPr="00B72A96" w:rsidRDefault="0086401E" w:rsidP="00B72A96">
      <w:pPr>
        <w:numPr>
          <w:ilvl w:val="0"/>
          <w:numId w:val="32"/>
        </w:numPr>
        <w:ind w:left="568" w:hanging="284"/>
        <w:rPr>
          <w:lang w:val="en-US"/>
        </w:rPr>
      </w:pPr>
      <w:r>
        <w:rPr>
          <w:lang w:val="en-US"/>
        </w:rPr>
        <w:t>Can easily find a large source that has been in a room for a minimum of one hour</w:t>
      </w:r>
    </w:p>
    <w:p w14:paraId="30DD5347" w14:textId="77777777" w:rsidR="00B72A96" w:rsidRPr="00B72A96" w:rsidRDefault="00B72A96" w:rsidP="00B72A96">
      <w:pPr>
        <w:numPr>
          <w:ilvl w:val="0"/>
          <w:numId w:val="32"/>
        </w:numPr>
        <w:ind w:left="568" w:hanging="284"/>
        <w:rPr>
          <w:lang w:val="en-US"/>
        </w:rPr>
      </w:pPr>
      <w:r w:rsidRPr="00B72A96">
        <w:rPr>
          <w:lang w:val="en-US"/>
        </w:rPr>
        <w:t xml:space="preserve">Can easily continue searching for another source after finding one </w:t>
      </w:r>
    </w:p>
    <w:p w14:paraId="35D0A42F" w14:textId="14B322F9" w:rsidR="00B72A96" w:rsidRDefault="00B72A96" w:rsidP="00B72A96">
      <w:pPr>
        <w:numPr>
          <w:ilvl w:val="0"/>
          <w:numId w:val="32"/>
        </w:numPr>
        <w:ind w:left="568" w:hanging="284"/>
        <w:rPr>
          <w:lang w:val="en-US"/>
        </w:rPr>
      </w:pPr>
      <w:r w:rsidRPr="00B72A96">
        <w:rPr>
          <w:lang w:val="en-US"/>
        </w:rPr>
        <w:t xml:space="preserve">Can find medium and small sources that has been in the room for a </w:t>
      </w:r>
      <w:r w:rsidRPr="0086401E">
        <w:rPr>
          <w:lang w:val="en-US"/>
        </w:rPr>
        <w:t>maximum of 10 minutes (detailed search)</w:t>
      </w:r>
    </w:p>
    <w:p w14:paraId="37516008" w14:textId="5C1E0244" w:rsidR="00BE0703" w:rsidRPr="0086401E" w:rsidRDefault="00BE0703" w:rsidP="00B72A96">
      <w:pPr>
        <w:numPr>
          <w:ilvl w:val="0"/>
          <w:numId w:val="32"/>
        </w:numPr>
        <w:ind w:left="568" w:hanging="284"/>
        <w:rPr>
          <w:lang w:val="en-US"/>
        </w:rPr>
      </w:pPr>
      <w:r>
        <w:rPr>
          <w:lang w:val="en-US"/>
        </w:rPr>
        <w:t>Can find a large source that has been placed for a minimum of one hour</w:t>
      </w:r>
    </w:p>
    <w:p w14:paraId="20376D4D" w14:textId="77777777" w:rsidR="00B72A96" w:rsidRPr="006F0734" w:rsidRDefault="00B72A96" w:rsidP="006F0734">
      <w:pPr>
        <w:numPr>
          <w:ilvl w:val="0"/>
          <w:numId w:val="32"/>
        </w:numPr>
        <w:ind w:left="568" w:hanging="284"/>
        <w:rPr>
          <w:lang w:val="en-US"/>
        </w:rPr>
      </w:pPr>
      <w:r w:rsidRPr="006F0734">
        <w:rPr>
          <w:lang w:val="en-US"/>
        </w:rPr>
        <w:t>Can find scented articles of various shapes and sizes</w:t>
      </w:r>
    </w:p>
    <w:p w14:paraId="0968EEBB" w14:textId="77777777" w:rsidR="00B72A96" w:rsidRPr="00B72A96" w:rsidRDefault="00B72A96" w:rsidP="00B72A96">
      <w:pPr>
        <w:numPr>
          <w:ilvl w:val="0"/>
          <w:numId w:val="32"/>
        </w:numPr>
        <w:ind w:left="568" w:hanging="284"/>
        <w:rPr>
          <w:color w:val="0000FF"/>
          <w:lang w:val="en-US"/>
        </w:rPr>
      </w:pPr>
      <w:r w:rsidRPr="00B72A96">
        <w:rPr>
          <w:color w:val="0000FF"/>
          <w:lang w:val="en-US"/>
        </w:rPr>
        <w:t>Does not alert to residues of scent</w:t>
      </w:r>
    </w:p>
    <w:p w14:paraId="199B218D" w14:textId="77777777" w:rsidR="00AA5793" w:rsidRPr="00BE0703" w:rsidRDefault="00AA5793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6F62D8BD" w14:textId="77777777" w:rsidR="002823FA" w:rsidRPr="00B72A96" w:rsidRDefault="002823FA" w:rsidP="002823FA">
      <w:pPr>
        <w:ind w:left="284" w:hanging="284"/>
        <w:rPr>
          <w:rFonts w:eastAsia="Calibri" w:cs="Calibri"/>
          <w:b/>
          <w:szCs w:val="22"/>
          <w:lang w:eastAsia="nl-NL"/>
        </w:rPr>
      </w:pPr>
      <w:r w:rsidRPr="00B72A96">
        <w:rPr>
          <w:rFonts w:eastAsia="Calibri" w:cs="Calibri"/>
          <w:b/>
          <w:szCs w:val="22"/>
          <w:lang w:eastAsia="nl-NL"/>
        </w:rPr>
        <w:t>•</w:t>
      </w:r>
      <w:r w:rsidRPr="00B72A96">
        <w:rPr>
          <w:rFonts w:eastAsia="Calibri" w:cs="Calibri"/>
          <w:b/>
          <w:szCs w:val="22"/>
          <w:lang w:eastAsia="nl-NL"/>
        </w:rPr>
        <w:tab/>
      </w:r>
      <w:r w:rsidR="00B72A96" w:rsidRPr="00B72A96">
        <w:rPr>
          <w:rFonts w:eastAsia="Calibri" w:cs="Calibri"/>
          <w:b/>
          <w:szCs w:val="22"/>
          <w:lang w:eastAsia="nl-NL"/>
        </w:rPr>
        <w:t>Alert</w:t>
      </w:r>
      <w:r w:rsidRPr="00B72A96">
        <w:rPr>
          <w:rFonts w:eastAsia="Calibri" w:cs="Calibri"/>
          <w:b/>
          <w:szCs w:val="22"/>
          <w:lang w:eastAsia="nl-NL"/>
        </w:rPr>
        <w:t>:</w:t>
      </w:r>
    </w:p>
    <w:p w14:paraId="3E21C58B" w14:textId="77777777" w:rsidR="00B72A96" w:rsidRPr="00B72A96" w:rsidRDefault="00B72A96" w:rsidP="00B72A96">
      <w:pPr>
        <w:numPr>
          <w:ilvl w:val="1"/>
          <w:numId w:val="33"/>
        </w:numPr>
        <w:ind w:left="568" w:hanging="284"/>
        <w:rPr>
          <w:lang w:val="en-US"/>
        </w:rPr>
      </w:pPr>
      <w:r w:rsidRPr="00B72A96">
        <w:rPr>
          <w:lang w:val="en-US"/>
        </w:rPr>
        <w:t>Can maintain alert for 3 seconds while the handler keeps moving</w:t>
      </w:r>
    </w:p>
    <w:p w14:paraId="30A43B24" w14:textId="77777777" w:rsidR="00B72A96" w:rsidRPr="006F0734" w:rsidRDefault="00B72A96" w:rsidP="00B72A96">
      <w:pPr>
        <w:numPr>
          <w:ilvl w:val="1"/>
          <w:numId w:val="33"/>
        </w:numPr>
        <w:ind w:left="568" w:hanging="284"/>
        <w:rPr>
          <w:lang w:val="en-US"/>
        </w:rPr>
      </w:pPr>
      <w:r w:rsidRPr="00B72A96">
        <w:rPr>
          <w:lang w:val="en-US"/>
        </w:rPr>
        <w:t xml:space="preserve">Can maintain the alert with </w:t>
      </w:r>
      <w:r w:rsidRPr="006F0734">
        <w:rPr>
          <w:color w:val="0000FF"/>
          <w:lang w:val="en-US"/>
        </w:rPr>
        <w:t xml:space="preserve">heavy distractions </w:t>
      </w:r>
      <w:r w:rsidRPr="00B72A96">
        <w:rPr>
          <w:lang w:val="en-US"/>
        </w:rPr>
        <w:t>(</w:t>
      </w:r>
      <w:r w:rsidRPr="006F0734">
        <w:rPr>
          <w:lang w:val="en-US"/>
        </w:rPr>
        <w:t>Something dropping on the ground, pulling on leash).</w:t>
      </w:r>
    </w:p>
    <w:p w14:paraId="277D9F28" w14:textId="77777777" w:rsidR="002823FA" w:rsidRPr="00BE0703" w:rsidRDefault="002823FA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194F9B86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b/>
          <w:szCs w:val="22"/>
          <w:lang w:eastAsia="nl-NL"/>
        </w:rPr>
        <w:tab/>
      </w:r>
      <w:r w:rsidR="00942AB5" w:rsidRPr="00942AB5">
        <w:rPr>
          <w:rFonts w:eastAsia="Calibri" w:cs="Calibri"/>
          <w:b/>
          <w:szCs w:val="22"/>
          <w:lang w:val="en-GB" w:eastAsia="nl-NL"/>
        </w:rPr>
        <w:t>Sorting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1E0E1CED" w14:textId="77777777" w:rsidR="00942AB5" w:rsidRPr="00942AB5" w:rsidRDefault="00942AB5" w:rsidP="009E0048">
      <w:pPr>
        <w:numPr>
          <w:ilvl w:val="1"/>
          <w:numId w:val="34"/>
        </w:numPr>
        <w:ind w:left="568" w:hanging="284"/>
        <w:rPr>
          <w:lang w:val="en-US"/>
        </w:rPr>
      </w:pPr>
      <w:r w:rsidRPr="00942AB5">
        <w:rPr>
          <w:lang w:val="en-US"/>
        </w:rPr>
        <w:t xml:space="preserve">At least 15 different detection boxes (prepared) with distractions </w:t>
      </w:r>
    </w:p>
    <w:p w14:paraId="1E78813F" w14:textId="77777777" w:rsidR="00942AB5" w:rsidRDefault="00942AB5" w:rsidP="009E0048">
      <w:pPr>
        <w:numPr>
          <w:ilvl w:val="1"/>
          <w:numId w:val="34"/>
        </w:numPr>
        <w:ind w:left="568" w:hanging="284"/>
      </w:pPr>
      <w:r>
        <w:t xml:space="preserve">Multiple </w:t>
      </w:r>
      <w:proofErr w:type="spellStart"/>
      <w:r>
        <w:t>distractions</w:t>
      </w:r>
      <w:proofErr w:type="spellEnd"/>
      <w:r>
        <w:t xml:space="preserve"> per trial</w:t>
      </w:r>
    </w:p>
    <w:p w14:paraId="10031CDD" w14:textId="77777777" w:rsidR="00942AB5" w:rsidRPr="00BE0703" w:rsidRDefault="00942AB5" w:rsidP="009E0048">
      <w:pPr>
        <w:numPr>
          <w:ilvl w:val="1"/>
          <w:numId w:val="34"/>
        </w:numPr>
        <w:ind w:left="568" w:hanging="284"/>
        <w:rPr>
          <w:color w:val="0000FF"/>
          <w:lang w:val="en-US"/>
        </w:rPr>
      </w:pPr>
      <w:r w:rsidRPr="00BE0703">
        <w:rPr>
          <w:color w:val="0000FF"/>
          <w:lang w:val="en-US"/>
        </w:rPr>
        <w:t>Unknown (0-3) sources per trial</w:t>
      </w:r>
      <w:r w:rsidR="006F0734" w:rsidRPr="00BE0703">
        <w:rPr>
          <w:color w:val="0000FF"/>
          <w:lang w:val="en-US"/>
        </w:rPr>
        <w:t>, at reasonable distance from each other</w:t>
      </w:r>
    </w:p>
    <w:p w14:paraId="62770EFE" w14:textId="77777777" w:rsidR="00942AB5" w:rsidRPr="00942AB5" w:rsidRDefault="00942AB5" w:rsidP="009E0048">
      <w:pPr>
        <w:numPr>
          <w:ilvl w:val="1"/>
          <w:numId w:val="34"/>
        </w:numPr>
        <w:ind w:left="568" w:hanging="284"/>
        <w:rPr>
          <w:lang w:val="en-US"/>
        </w:rPr>
      </w:pPr>
      <w:r w:rsidRPr="00942AB5">
        <w:rPr>
          <w:lang w:val="en-US"/>
        </w:rPr>
        <w:t>Scent distractions include food-related scents of foods the dog enjoys to eat</w:t>
      </w:r>
    </w:p>
    <w:p w14:paraId="0C8715C5" w14:textId="77777777" w:rsidR="00942AB5" w:rsidRPr="00942AB5" w:rsidRDefault="00942AB5" w:rsidP="009E0048">
      <w:pPr>
        <w:numPr>
          <w:ilvl w:val="1"/>
          <w:numId w:val="34"/>
        </w:numPr>
        <w:ind w:left="568" w:hanging="284"/>
        <w:rPr>
          <w:lang w:val="en-US"/>
        </w:rPr>
      </w:pPr>
      <w:r w:rsidRPr="00942AB5">
        <w:rPr>
          <w:lang w:val="en-US"/>
        </w:rPr>
        <w:t>4 trials in a row with different settings</w:t>
      </w:r>
    </w:p>
    <w:p w14:paraId="355AE4D5" w14:textId="77777777" w:rsidR="00942AB5" w:rsidRPr="00942AB5" w:rsidRDefault="00942AB5" w:rsidP="009E0048">
      <w:pPr>
        <w:numPr>
          <w:ilvl w:val="1"/>
          <w:numId w:val="34"/>
        </w:numPr>
        <w:ind w:left="568" w:hanging="284"/>
        <w:rPr>
          <w:lang w:val="en-US"/>
        </w:rPr>
      </w:pPr>
      <w:r w:rsidRPr="00942AB5">
        <w:rPr>
          <w:lang w:val="en-US"/>
        </w:rPr>
        <w:t>Alert all 4 times on the correct box</w:t>
      </w:r>
    </w:p>
    <w:p w14:paraId="7B09970B" w14:textId="77777777" w:rsidR="00942AB5" w:rsidRDefault="00942AB5" w:rsidP="009E0048">
      <w:pPr>
        <w:numPr>
          <w:ilvl w:val="1"/>
          <w:numId w:val="34"/>
        </w:numPr>
        <w:ind w:left="568" w:hanging="284"/>
        <w:rPr>
          <w:lang w:val="en-US"/>
        </w:rPr>
      </w:pPr>
      <w:r w:rsidRPr="00942AB5">
        <w:rPr>
          <w:lang w:val="en-US"/>
        </w:rPr>
        <w:t>1 trial is walking once back and forth</w:t>
      </w:r>
    </w:p>
    <w:p w14:paraId="39F46EC4" w14:textId="77777777" w:rsidR="002823FA" w:rsidRPr="00BE0703" w:rsidRDefault="002823FA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714A3316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="009E0048" w:rsidRPr="000C3371">
        <w:rPr>
          <w:rFonts w:eastAsia="Calibri" w:cs="Calibri"/>
          <w:b/>
          <w:szCs w:val="22"/>
          <w:lang w:val="en-GB" w:eastAsia="nl-NL"/>
        </w:rPr>
        <w:t>Search condition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4696C3AF" w14:textId="14252DBD" w:rsidR="009E0048" w:rsidRPr="009E0048" w:rsidRDefault="009E0048" w:rsidP="009E0048">
      <w:pPr>
        <w:numPr>
          <w:ilvl w:val="1"/>
          <w:numId w:val="27"/>
        </w:numPr>
        <w:ind w:left="568" w:hanging="284"/>
        <w:rPr>
          <w:lang w:val="en-US"/>
        </w:rPr>
      </w:pPr>
      <w:r w:rsidRPr="009E0048">
        <w:rPr>
          <w:lang w:val="en-US"/>
        </w:rPr>
        <w:t xml:space="preserve">Can </w:t>
      </w:r>
      <w:r w:rsidR="00BE0703">
        <w:rPr>
          <w:lang w:val="en-US"/>
        </w:rPr>
        <w:t xml:space="preserve">easily </w:t>
      </w:r>
      <w:r w:rsidRPr="009E0048">
        <w:rPr>
          <w:lang w:val="en-US"/>
        </w:rPr>
        <w:t>search for a maximum of 7 minutes per search</w:t>
      </w:r>
    </w:p>
    <w:p w14:paraId="20DDF19C" w14:textId="77777777" w:rsidR="009E0048" w:rsidRPr="009E0048" w:rsidRDefault="009E0048" w:rsidP="009E0048">
      <w:pPr>
        <w:numPr>
          <w:ilvl w:val="1"/>
          <w:numId w:val="27"/>
        </w:numPr>
        <w:ind w:left="568" w:hanging="284"/>
        <w:rPr>
          <w:lang w:val="en-US"/>
        </w:rPr>
      </w:pPr>
      <w:r w:rsidRPr="009E0048">
        <w:rPr>
          <w:lang w:val="en-US"/>
        </w:rPr>
        <w:t xml:space="preserve">Can search multiple times for 7 minutes on one day </w:t>
      </w:r>
    </w:p>
    <w:p w14:paraId="7D8AA9C3" w14:textId="77777777" w:rsidR="009E0048" w:rsidRPr="009E0048" w:rsidRDefault="009E0048" w:rsidP="009E0048">
      <w:pPr>
        <w:numPr>
          <w:ilvl w:val="1"/>
          <w:numId w:val="27"/>
        </w:numPr>
        <w:ind w:left="568" w:hanging="284"/>
        <w:rPr>
          <w:lang w:val="en-US"/>
        </w:rPr>
      </w:pPr>
      <w:r w:rsidRPr="009E0048">
        <w:rPr>
          <w:lang w:val="en-US"/>
        </w:rPr>
        <w:t>Can easily finish 8 exercises in 2 days</w:t>
      </w:r>
    </w:p>
    <w:p w14:paraId="4B9F919B" w14:textId="77777777" w:rsidR="002823FA" w:rsidRPr="00BE0703" w:rsidRDefault="002823FA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43A1B336" w14:textId="23BBEB2B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="009E0048" w:rsidRPr="009E0048">
        <w:rPr>
          <w:rFonts w:eastAsia="Calibri" w:cs="Calibri"/>
          <w:b/>
          <w:szCs w:val="22"/>
          <w:lang w:val="en-GB" w:eastAsia="nl-NL"/>
        </w:rPr>
        <w:t>Distractions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2D64F888" w14:textId="77777777" w:rsidR="009E0048" w:rsidRPr="009E0048" w:rsidRDefault="009E0048" w:rsidP="009E0048">
      <w:pPr>
        <w:numPr>
          <w:ilvl w:val="1"/>
          <w:numId w:val="28"/>
        </w:numPr>
        <w:ind w:left="568" w:hanging="284"/>
        <w:rPr>
          <w:lang w:val="en-US"/>
        </w:rPr>
      </w:pPr>
      <w:r w:rsidRPr="009E0048">
        <w:rPr>
          <w:lang w:val="en-US"/>
        </w:rPr>
        <w:t>Can work in spaces with food, strong distractions or “dangerous” substances</w:t>
      </w:r>
    </w:p>
    <w:p w14:paraId="159F520D" w14:textId="77777777" w:rsidR="009E0048" w:rsidRPr="009E0048" w:rsidRDefault="009E0048" w:rsidP="009E0048">
      <w:pPr>
        <w:numPr>
          <w:ilvl w:val="1"/>
          <w:numId w:val="28"/>
        </w:numPr>
        <w:ind w:left="568" w:hanging="284"/>
        <w:rPr>
          <w:lang w:val="en-US"/>
        </w:rPr>
      </w:pPr>
      <w:r w:rsidRPr="009E0048">
        <w:rPr>
          <w:lang w:val="en-US"/>
        </w:rPr>
        <w:t>Can work with distracting sounds, like loud music</w:t>
      </w:r>
    </w:p>
    <w:p w14:paraId="1C1B6BA1" w14:textId="77777777" w:rsidR="009E0048" w:rsidRPr="003E4595" w:rsidRDefault="009E0048" w:rsidP="009E0048">
      <w:pPr>
        <w:numPr>
          <w:ilvl w:val="1"/>
          <w:numId w:val="28"/>
        </w:numPr>
        <w:ind w:left="568" w:hanging="284"/>
        <w:rPr>
          <w:lang w:val="en-US"/>
        </w:rPr>
      </w:pPr>
      <w:r w:rsidRPr="003E4595">
        <w:rPr>
          <w:lang w:val="en-US"/>
        </w:rPr>
        <w:t>Can work in tight spaces</w:t>
      </w:r>
    </w:p>
    <w:p w14:paraId="62FCCE16" w14:textId="05808A86" w:rsidR="009E0048" w:rsidRPr="009E0048" w:rsidRDefault="009E0048" w:rsidP="009E0048">
      <w:pPr>
        <w:numPr>
          <w:ilvl w:val="1"/>
          <w:numId w:val="28"/>
        </w:numPr>
        <w:ind w:left="568" w:hanging="284"/>
        <w:rPr>
          <w:color w:val="0000FF"/>
          <w:lang w:val="en-US"/>
        </w:rPr>
      </w:pPr>
      <w:r w:rsidRPr="009E0048">
        <w:rPr>
          <w:color w:val="0000FF"/>
          <w:lang w:val="en-US"/>
        </w:rPr>
        <w:t xml:space="preserve">During the exercise there may be </w:t>
      </w:r>
      <w:r w:rsidR="00BE0703">
        <w:rPr>
          <w:color w:val="0000FF"/>
          <w:lang w:val="en-US"/>
        </w:rPr>
        <w:t xml:space="preserve">surprising </w:t>
      </w:r>
      <w:r w:rsidRPr="009E0048">
        <w:rPr>
          <w:color w:val="0000FF"/>
          <w:lang w:val="en-US"/>
        </w:rPr>
        <w:t>distractions in various forms</w:t>
      </w:r>
    </w:p>
    <w:p w14:paraId="177B1097" w14:textId="77777777" w:rsidR="009E0048" w:rsidRPr="00BE0703" w:rsidRDefault="009E0048" w:rsidP="002823FA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</w:p>
    <w:p w14:paraId="6738283A" w14:textId="77777777" w:rsidR="002823FA" w:rsidRPr="002B70D9" w:rsidRDefault="002823FA" w:rsidP="002823FA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2B70D9">
        <w:rPr>
          <w:rFonts w:eastAsia="Calibri" w:cs="Calibri"/>
          <w:szCs w:val="22"/>
          <w:u w:val="single"/>
          <w:lang w:val="en-US" w:eastAsia="nl-NL"/>
        </w:rPr>
        <w:t>Handler</w:t>
      </w:r>
      <w:r w:rsidR="0032572C" w:rsidRPr="002B70D9">
        <w:rPr>
          <w:rFonts w:eastAsia="Calibri" w:cs="Calibri"/>
          <w:szCs w:val="22"/>
          <w:u w:val="single"/>
          <w:lang w:val="en-US" w:eastAsia="nl-NL"/>
        </w:rPr>
        <w:t xml:space="preserve"> is able to</w:t>
      </w:r>
      <w:r w:rsidRPr="002B70D9">
        <w:rPr>
          <w:rFonts w:eastAsia="Calibri" w:cs="Calibri"/>
          <w:szCs w:val="22"/>
          <w:u w:val="single"/>
          <w:lang w:val="en-US" w:eastAsia="nl-NL"/>
        </w:rPr>
        <w:t>:</w:t>
      </w:r>
    </w:p>
    <w:p w14:paraId="706C1BD3" w14:textId="77777777" w:rsidR="002823FA" w:rsidRPr="002B70D9" w:rsidRDefault="002823FA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7E7456EC" w14:textId="77777777" w:rsidR="002823FA" w:rsidRPr="002B70D9" w:rsidRDefault="002823FA" w:rsidP="002823FA">
      <w:pPr>
        <w:ind w:left="284" w:hanging="284"/>
        <w:rPr>
          <w:rFonts w:eastAsia="Calibri" w:cs="Calibri"/>
          <w:szCs w:val="22"/>
          <w:lang w:val="en-US" w:eastAsia="nl-NL"/>
        </w:rPr>
      </w:pPr>
      <w:r w:rsidRPr="002B70D9">
        <w:rPr>
          <w:rFonts w:eastAsia="Calibri" w:cs="Calibri"/>
          <w:szCs w:val="22"/>
          <w:lang w:val="en-US" w:eastAsia="nl-NL"/>
        </w:rPr>
        <w:t>•</w:t>
      </w:r>
      <w:r w:rsidRPr="002B70D9">
        <w:rPr>
          <w:rFonts w:eastAsia="Calibri" w:cs="Calibri"/>
          <w:szCs w:val="22"/>
          <w:lang w:val="en-US" w:eastAsia="nl-NL"/>
        </w:rPr>
        <w:tab/>
      </w:r>
      <w:r w:rsidR="002B70D9" w:rsidRPr="002B70D9">
        <w:rPr>
          <w:rFonts w:eastAsia="Calibri" w:cs="Calibri"/>
          <w:b/>
          <w:szCs w:val="22"/>
          <w:lang w:val="en-GB" w:eastAsia="nl-NL"/>
        </w:rPr>
        <w:t>Behaviour recognition</w:t>
      </w:r>
      <w:r w:rsidRPr="002B70D9">
        <w:rPr>
          <w:rFonts w:eastAsia="Calibri" w:cs="Calibri"/>
          <w:szCs w:val="22"/>
          <w:lang w:val="en-US" w:eastAsia="nl-NL"/>
        </w:rPr>
        <w:t>:</w:t>
      </w:r>
    </w:p>
    <w:p w14:paraId="5037A3E1" w14:textId="2CDB197C" w:rsidR="0032572C" w:rsidRPr="0032572C" w:rsidRDefault="003E4595" w:rsidP="0032572C">
      <w:pPr>
        <w:numPr>
          <w:ilvl w:val="1"/>
          <w:numId w:val="29"/>
        </w:numPr>
        <w:ind w:left="568" w:hanging="284"/>
        <w:rPr>
          <w:lang w:val="en-US"/>
        </w:rPr>
      </w:pPr>
      <w:r w:rsidRPr="0032572C">
        <w:rPr>
          <w:lang w:val="en-US"/>
        </w:rPr>
        <w:t>Recognize</w:t>
      </w:r>
      <w:r w:rsidR="0032572C" w:rsidRPr="0032572C">
        <w:rPr>
          <w:lang w:val="en-US"/>
        </w:rPr>
        <w:t xml:space="preserve"> a primary alert (scent</w:t>
      </w:r>
      <w:r w:rsidR="003F3CC5">
        <w:rPr>
          <w:lang w:val="en-US"/>
        </w:rPr>
        <w:t xml:space="preserve"> recognition</w:t>
      </w:r>
      <w:r w:rsidR="0032572C" w:rsidRPr="0032572C">
        <w:rPr>
          <w:lang w:val="en-US"/>
        </w:rPr>
        <w:t xml:space="preserve">) </w:t>
      </w:r>
    </w:p>
    <w:p w14:paraId="0196CA3B" w14:textId="77777777" w:rsidR="0032572C" w:rsidRDefault="0032572C" w:rsidP="0032572C">
      <w:pPr>
        <w:numPr>
          <w:ilvl w:val="1"/>
          <w:numId w:val="29"/>
        </w:numPr>
        <w:ind w:left="568" w:hanging="284"/>
      </w:pP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3-second alert</w:t>
      </w:r>
    </w:p>
    <w:p w14:paraId="10D8E498" w14:textId="77777777" w:rsidR="0032572C" w:rsidRPr="0032572C" w:rsidRDefault="0032572C" w:rsidP="0032572C">
      <w:pPr>
        <w:numPr>
          <w:ilvl w:val="1"/>
          <w:numId w:val="29"/>
        </w:numPr>
        <w:ind w:left="568" w:hanging="284"/>
        <w:rPr>
          <w:lang w:val="en-US"/>
        </w:rPr>
      </w:pPr>
      <w:r w:rsidRPr="0032572C">
        <w:rPr>
          <w:lang w:val="en-US"/>
        </w:rPr>
        <w:t>Recognize a false alert from the dog</w:t>
      </w:r>
    </w:p>
    <w:p w14:paraId="6BC666AC" w14:textId="77777777" w:rsidR="0032572C" w:rsidRPr="0032572C" w:rsidRDefault="00271706" w:rsidP="0032572C">
      <w:pPr>
        <w:numPr>
          <w:ilvl w:val="1"/>
          <w:numId w:val="29"/>
        </w:numPr>
        <w:ind w:left="568" w:hanging="284"/>
        <w:rPr>
          <w:color w:val="0000FF"/>
          <w:lang w:val="en-US"/>
        </w:rPr>
      </w:pPr>
      <w:r w:rsidRPr="0032572C">
        <w:rPr>
          <w:color w:val="0000FF"/>
          <w:lang w:val="en-US"/>
        </w:rPr>
        <w:t>Recognize</w:t>
      </w:r>
      <w:r w:rsidR="0032572C" w:rsidRPr="0032572C">
        <w:rPr>
          <w:color w:val="0000FF"/>
          <w:lang w:val="en-US"/>
        </w:rPr>
        <w:t xml:space="preserve"> “signing” residues and being able to tell if the dog is locating a small, medium or large source based on the dog’s </w:t>
      </w:r>
      <w:r w:rsidRPr="0032572C">
        <w:rPr>
          <w:color w:val="0000FF"/>
          <w:lang w:val="en-US"/>
        </w:rPr>
        <w:t>behavior</w:t>
      </w:r>
      <w:r w:rsidR="0032572C" w:rsidRPr="0032572C">
        <w:rPr>
          <w:color w:val="0000FF"/>
          <w:lang w:val="en-US"/>
        </w:rPr>
        <w:t xml:space="preserve"> before the alert</w:t>
      </w:r>
    </w:p>
    <w:p w14:paraId="355DB674" w14:textId="77777777" w:rsidR="009C5273" w:rsidRPr="00BE0703" w:rsidRDefault="009C5273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672D59D4" w14:textId="77777777" w:rsidR="002823FA" w:rsidRPr="002823FA" w:rsidRDefault="002823FA" w:rsidP="002823FA">
      <w:pPr>
        <w:ind w:left="284" w:hanging="284"/>
        <w:rPr>
          <w:rFonts w:eastAsia="Calibri" w:cs="Calibri"/>
          <w:szCs w:val="22"/>
          <w:lang w:eastAsia="nl-NL"/>
        </w:rPr>
      </w:pPr>
      <w:r w:rsidRPr="002823FA">
        <w:rPr>
          <w:rFonts w:eastAsia="Calibri" w:cs="Calibri"/>
          <w:szCs w:val="22"/>
          <w:lang w:eastAsia="nl-NL"/>
        </w:rPr>
        <w:lastRenderedPageBreak/>
        <w:t>•</w:t>
      </w:r>
      <w:r w:rsidRPr="002823FA">
        <w:rPr>
          <w:rFonts w:eastAsia="Calibri" w:cs="Calibri"/>
          <w:szCs w:val="22"/>
          <w:lang w:eastAsia="nl-NL"/>
        </w:rPr>
        <w:tab/>
      </w:r>
      <w:r w:rsidR="002B70D9" w:rsidRPr="002B70D9">
        <w:rPr>
          <w:rFonts w:eastAsia="Calibri" w:cs="Calibri"/>
          <w:b/>
          <w:szCs w:val="22"/>
          <w:lang w:val="en-GB" w:eastAsia="nl-NL"/>
        </w:rPr>
        <w:t>Training technical handling</w:t>
      </w:r>
      <w:r w:rsidRPr="002823FA">
        <w:rPr>
          <w:rFonts w:eastAsia="Calibri" w:cs="Calibri"/>
          <w:szCs w:val="22"/>
          <w:lang w:eastAsia="nl-NL"/>
        </w:rPr>
        <w:t>:</w:t>
      </w:r>
    </w:p>
    <w:p w14:paraId="51DC041D" w14:textId="77777777" w:rsidR="00271706" w:rsidRPr="00271706" w:rsidRDefault="00271706" w:rsidP="001C0063">
      <w:pPr>
        <w:numPr>
          <w:ilvl w:val="0"/>
          <w:numId w:val="30"/>
        </w:numPr>
        <w:ind w:left="568" w:hanging="284"/>
        <w:rPr>
          <w:lang w:val="en-US"/>
        </w:rPr>
      </w:pPr>
      <w:r w:rsidRPr="00271706">
        <w:rPr>
          <w:lang w:val="en-US"/>
        </w:rPr>
        <w:t>Before the exercise explain how the dog will alert</w:t>
      </w:r>
    </w:p>
    <w:p w14:paraId="0096AE2C" w14:textId="77777777" w:rsidR="00B45322" w:rsidRDefault="00271706" w:rsidP="00B4532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271706">
        <w:rPr>
          <w:lang w:val="en-US"/>
        </w:rPr>
        <w:t>Recognizing primary alert (scent-emotion) and alert by raising his/her hand and say “alert”</w:t>
      </w:r>
      <w:r w:rsidR="00B45322" w:rsidRPr="00B45322">
        <w:rPr>
          <w:rFonts w:eastAsia="Calibri" w:cs="Calibri"/>
          <w:color w:val="000000"/>
          <w:szCs w:val="22"/>
          <w:lang w:val="en-US" w:eastAsia="nl-NL"/>
        </w:rPr>
        <w:t xml:space="preserve"> </w:t>
      </w:r>
    </w:p>
    <w:p w14:paraId="2FA47519" w14:textId="2F4EF22D" w:rsidR="00271706" w:rsidRPr="00B45322" w:rsidRDefault="00B45322" w:rsidP="00B45322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contextualSpacing/>
        <w:rPr>
          <w:rFonts w:eastAsia="Calibri" w:cs="Calibri"/>
          <w:color w:val="000000"/>
          <w:szCs w:val="22"/>
          <w:lang w:val="en-US" w:eastAsia="nl-NL"/>
        </w:rPr>
      </w:pPr>
      <w:r w:rsidRPr="001F4E9B">
        <w:rPr>
          <w:rFonts w:eastAsia="Calibri" w:cs="Calibri"/>
          <w:color w:val="000000"/>
          <w:szCs w:val="22"/>
          <w:lang w:val="en-US" w:eastAsia="nl-NL"/>
        </w:rPr>
        <w:t xml:space="preserve">After the alert calmly finish the exercise by rewarding the dog </w:t>
      </w:r>
    </w:p>
    <w:p w14:paraId="532D12E1" w14:textId="77777777" w:rsidR="00271706" w:rsidRPr="00271706" w:rsidRDefault="00271706" w:rsidP="001C0063">
      <w:pPr>
        <w:numPr>
          <w:ilvl w:val="0"/>
          <w:numId w:val="30"/>
        </w:numPr>
        <w:ind w:left="568" w:hanging="284"/>
        <w:rPr>
          <w:lang w:val="en-US"/>
        </w:rPr>
      </w:pPr>
      <w:r w:rsidRPr="00271706">
        <w:rPr>
          <w:lang w:val="en-US"/>
        </w:rPr>
        <w:t>Recognize/ignore and continue after a false alert</w:t>
      </w:r>
    </w:p>
    <w:p w14:paraId="033A1C12" w14:textId="77777777" w:rsidR="00271706" w:rsidRPr="00271706" w:rsidRDefault="00271706" w:rsidP="001C0063">
      <w:pPr>
        <w:numPr>
          <w:ilvl w:val="0"/>
          <w:numId w:val="30"/>
        </w:numPr>
        <w:ind w:left="568" w:hanging="284"/>
        <w:rPr>
          <w:lang w:val="en-US"/>
        </w:rPr>
      </w:pPr>
      <w:r w:rsidRPr="00271706">
        <w:rPr>
          <w:lang w:val="en-US"/>
        </w:rPr>
        <w:t>Recognize frustration/fatigue from the dog and deal with this accordingly</w:t>
      </w:r>
    </w:p>
    <w:p w14:paraId="67537D8F" w14:textId="78A99D9B" w:rsidR="001C0063" w:rsidRPr="002310EA" w:rsidRDefault="00BE0703" w:rsidP="001C0063">
      <w:pPr>
        <w:numPr>
          <w:ilvl w:val="0"/>
          <w:numId w:val="30"/>
        </w:numPr>
        <w:ind w:left="568" w:hanging="284"/>
        <w:rPr>
          <w:lang w:val="en-US"/>
        </w:rPr>
      </w:pPr>
      <w:r>
        <w:rPr>
          <w:lang w:val="en-US"/>
        </w:rPr>
        <w:t>Create and deploy a search strategy</w:t>
      </w:r>
    </w:p>
    <w:p w14:paraId="0904B870" w14:textId="77777777" w:rsidR="001C0063" w:rsidRPr="001C0063" w:rsidRDefault="001C0063" w:rsidP="001C0063">
      <w:pPr>
        <w:numPr>
          <w:ilvl w:val="0"/>
          <w:numId w:val="30"/>
        </w:numPr>
        <w:ind w:left="568" w:hanging="284"/>
        <w:rPr>
          <w:lang w:val="en-US"/>
        </w:rPr>
      </w:pPr>
      <w:r w:rsidRPr="001C0063">
        <w:rPr>
          <w:lang w:val="en-US"/>
        </w:rPr>
        <w:t>During the search the handler lets the dog search independently</w:t>
      </w:r>
    </w:p>
    <w:p w14:paraId="152450DF" w14:textId="77777777" w:rsidR="001C0063" w:rsidRPr="001C0063" w:rsidRDefault="001C0063" w:rsidP="001C0063">
      <w:pPr>
        <w:numPr>
          <w:ilvl w:val="0"/>
          <w:numId w:val="30"/>
        </w:numPr>
        <w:ind w:left="568" w:hanging="284"/>
        <w:rPr>
          <w:lang w:val="en-US"/>
        </w:rPr>
      </w:pPr>
      <w:r w:rsidRPr="001C0063">
        <w:rPr>
          <w:lang w:val="en-US"/>
        </w:rPr>
        <w:t>Search consciously, because of the searching and not because of the finding</w:t>
      </w:r>
    </w:p>
    <w:p w14:paraId="2D3F269F" w14:textId="77777777" w:rsidR="001C0063" w:rsidRPr="00271706" w:rsidRDefault="001C0063" w:rsidP="001C0063">
      <w:pPr>
        <w:numPr>
          <w:ilvl w:val="0"/>
          <w:numId w:val="30"/>
        </w:numPr>
        <w:ind w:left="568" w:hanging="284"/>
        <w:rPr>
          <w:lang w:val="en-US"/>
        </w:rPr>
      </w:pPr>
      <w:r w:rsidRPr="001C0063">
        <w:rPr>
          <w:lang w:val="en-US"/>
        </w:rPr>
        <w:t>Find balance between structuring the search and letting the dog search independent of the handler</w:t>
      </w:r>
    </w:p>
    <w:p w14:paraId="6AB970A9" w14:textId="77777777" w:rsidR="001C0063" w:rsidRPr="001C0063" w:rsidRDefault="001C0063" w:rsidP="001C0063">
      <w:pPr>
        <w:numPr>
          <w:ilvl w:val="1"/>
          <w:numId w:val="30"/>
        </w:numPr>
        <w:ind w:left="568" w:hanging="284"/>
        <w:rPr>
          <w:color w:val="0000FF"/>
          <w:lang w:val="en-US"/>
        </w:rPr>
      </w:pPr>
      <w:r w:rsidRPr="001C0063">
        <w:rPr>
          <w:color w:val="0000FF"/>
          <w:lang w:val="en-US"/>
        </w:rPr>
        <w:t xml:space="preserve">Able to anticipate and work though unforeseen circumstances during the search, and taking the dog in account at all times </w:t>
      </w:r>
    </w:p>
    <w:p w14:paraId="6723E77F" w14:textId="77777777" w:rsidR="00AA5793" w:rsidRPr="00BE0703" w:rsidRDefault="00AA5793" w:rsidP="002823FA">
      <w:pPr>
        <w:ind w:left="284" w:hanging="284"/>
        <w:rPr>
          <w:rFonts w:eastAsia="Calibri" w:cs="Calibri"/>
          <w:szCs w:val="22"/>
          <w:lang w:val="en-US" w:eastAsia="nl-NL"/>
        </w:rPr>
      </w:pPr>
    </w:p>
    <w:p w14:paraId="6774E6C0" w14:textId="77777777" w:rsidR="001C0063" w:rsidRPr="001C0063" w:rsidRDefault="001C0063" w:rsidP="001C0063">
      <w:pPr>
        <w:ind w:left="284" w:hanging="284"/>
        <w:rPr>
          <w:rFonts w:ascii="Times New Roman" w:eastAsia="Times New Roman" w:hAnsi="Times New Roman"/>
          <w:sz w:val="24"/>
          <w:szCs w:val="24"/>
          <w:lang w:val="en-GB" w:eastAsia="nl-NL"/>
        </w:rPr>
      </w:pPr>
      <w:r w:rsidRPr="001C0063">
        <w:rPr>
          <w:rFonts w:eastAsia="Calibri" w:cs="Calibri"/>
          <w:szCs w:val="22"/>
          <w:u w:val="single"/>
          <w:lang w:val="en-GB" w:eastAsia="nl-NL"/>
        </w:rPr>
        <w:t>Dog and handler are able to:</w:t>
      </w:r>
    </w:p>
    <w:p w14:paraId="0AC53802" w14:textId="77777777" w:rsidR="001C0063" w:rsidRPr="001C0063" w:rsidRDefault="001C0063" w:rsidP="001C0063">
      <w:pPr>
        <w:numPr>
          <w:ilvl w:val="0"/>
          <w:numId w:val="31"/>
        </w:numPr>
        <w:ind w:left="284" w:hanging="284"/>
        <w:rPr>
          <w:lang w:val="en-US"/>
        </w:rPr>
      </w:pPr>
      <w:r w:rsidRPr="001C0063">
        <w:rPr>
          <w:lang w:val="en-US"/>
        </w:rPr>
        <w:t xml:space="preserve">Effectively search a room, while the handler disturbs the dog as little as possible and the dog searches as independently as possible. </w:t>
      </w:r>
    </w:p>
    <w:p w14:paraId="4B02598D" w14:textId="77777777" w:rsidR="001C0063" w:rsidRPr="001C0063" w:rsidRDefault="001C0063" w:rsidP="001C0063">
      <w:pPr>
        <w:numPr>
          <w:ilvl w:val="0"/>
          <w:numId w:val="31"/>
        </w:numPr>
        <w:ind w:left="284" w:hanging="284"/>
        <w:rPr>
          <w:color w:val="0000FF"/>
          <w:lang w:val="en-US"/>
        </w:rPr>
      </w:pPr>
      <w:r w:rsidRPr="001C0063">
        <w:rPr>
          <w:color w:val="0000FF"/>
          <w:lang w:val="en-US"/>
        </w:rPr>
        <w:t>Form a harmonious team, which shows they have been working together for a longer period of time and are therefore attuned to each other</w:t>
      </w:r>
    </w:p>
    <w:p w14:paraId="3432523C" w14:textId="77777777" w:rsidR="00AA5793" w:rsidRPr="00BE0703" w:rsidRDefault="00AA5793" w:rsidP="00AA5793">
      <w:pPr>
        <w:contextualSpacing/>
        <w:rPr>
          <w:rFonts w:eastAsia="Calibri" w:cs="Calibri"/>
          <w:szCs w:val="22"/>
          <w:lang w:val="en-US" w:eastAsia="nl-NL"/>
        </w:rPr>
      </w:pPr>
      <w:r w:rsidRPr="00BE0703">
        <w:rPr>
          <w:rFonts w:eastAsia="Calibri" w:cs="Calibri"/>
          <w:szCs w:val="22"/>
          <w:lang w:val="en-US" w:eastAsia="nl-NL"/>
        </w:rPr>
        <w:t>--------------------------------------------------------------------------------------------------------------------------------------------</w:t>
      </w:r>
    </w:p>
    <w:p w14:paraId="0989A3BD" w14:textId="77777777" w:rsidR="00AA5793" w:rsidRPr="00BE0703" w:rsidRDefault="00AA5793" w:rsidP="00456604">
      <w:pPr>
        <w:ind w:left="284" w:hanging="284"/>
        <w:rPr>
          <w:b/>
          <w:color w:val="0000FF"/>
          <w:lang w:val="en-US"/>
        </w:rPr>
      </w:pPr>
    </w:p>
    <w:p w14:paraId="005B3845" w14:textId="77777777" w:rsidR="006E00E4" w:rsidRPr="00AC2F33" w:rsidRDefault="00456604" w:rsidP="00456604">
      <w:pPr>
        <w:ind w:left="284" w:hanging="284"/>
        <w:rPr>
          <w:b/>
          <w:lang w:val="en-US"/>
        </w:rPr>
      </w:pPr>
      <w:r w:rsidRPr="00AC2F33">
        <w:rPr>
          <w:b/>
          <w:color w:val="0000FF"/>
          <w:lang w:val="en-US"/>
        </w:rPr>
        <w:t>Operation</w:t>
      </w:r>
      <w:r w:rsidR="00CF1392" w:rsidRPr="00AC2F33">
        <w:rPr>
          <w:b/>
          <w:color w:val="0000FF"/>
          <w:lang w:val="en-US"/>
        </w:rPr>
        <w:t>al</w:t>
      </w:r>
    </w:p>
    <w:p w14:paraId="468A61CB" w14:textId="77777777" w:rsidR="00B972D7" w:rsidRPr="00BE0703" w:rsidRDefault="00B972D7" w:rsidP="003F6C1F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</w:p>
    <w:p w14:paraId="45D68176" w14:textId="77777777" w:rsidR="003F6C1F" w:rsidRPr="00CF1392" w:rsidRDefault="00CF1392" w:rsidP="003F6C1F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  <w:r w:rsidRPr="00CF1392">
        <w:rPr>
          <w:rStyle w:val="shorttext"/>
          <w:u w:val="single"/>
          <w:lang w:val="en"/>
        </w:rPr>
        <w:t>Dog and Handler must comply with</w:t>
      </w:r>
      <w:r>
        <w:rPr>
          <w:rStyle w:val="shorttext"/>
          <w:lang w:val="en"/>
        </w:rPr>
        <w:t>:</w:t>
      </w:r>
      <w:r w:rsidR="002823FA" w:rsidRPr="00CF1392">
        <w:rPr>
          <w:rFonts w:eastAsia="Calibri" w:cs="Calibri"/>
          <w:szCs w:val="22"/>
          <w:u w:val="single"/>
          <w:lang w:val="en-US" w:eastAsia="nl-NL"/>
        </w:rPr>
        <w:t xml:space="preserve"> </w:t>
      </w:r>
    </w:p>
    <w:p w14:paraId="5131767D" w14:textId="77777777" w:rsidR="002823FA" w:rsidRPr="00CF1392" w:rsidRDefault="002823FA" w:rsidP="003F6C1F">
      <w:pPr>
        <w:ind w:left="284" w:hanging="284"/>
        <w:rPr>
          <w:rFonts w:eastAsia="Calibri" w:cs="Calibri"/>
          <w:szCs w:val="22"/>
          <w:u w:val="single"/>
          <w:lang w:val="en-US" w:eastAsia="nl-NL"/>
        </w:rPr>
      </w:pPr>
    </w:p>
    <w:p w14:paraId="719B8574" w14:textId="3C21C48D" w:rsidR="00CF1392" w:rsidRPr="00BE0703" w:rsidRDefault="00CF1392" w:rsidP="00CF1392">
      <w:pPr>
        <w:numPr>
          <w:ilvl w:val="0"/>
          <w:numId w:val="1"/>
        </w:numPr>
        <w:ind w:left="284" w:hanging="284"/>
        <w:contextualSpacing/>
        <w:rPr>
          <w:b/>
          <w:lang w:val="en-US"/>
        </w:rPr>
      </w:pPr>
      <w:r w:rsidRPr="003F3CC5">
        <w:rPr>
          <w:rFonts w:eastAsia="Calibri" w:cs="Calibri"/>
          <w:szCs w:val="22"/>
          <w:lang w:val="en-US" w:eastAsia="nl-NL"/>
        </w:rPr>
        <w:t xml:space="preserve">all criteria that apply to the 'Professional' category. </w:t>
      </w:r>
    </w:p>
    <w:sectPr w:rsidR="00CF1392" w:rsidRPr="00BE0703" w:rsidSect="009C52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992" w:bottom="1134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F1BD" w14:textId="77777777" w:rsidR="0093386A" w:rsidRDefault="0093386A" w:rsidP="00A94DCD">
      <w:r>
        <w:separator/>
      </w:r>
    </w:p>
  </w:endnote>
  <w:endnote w:type="continuationSeparator" w:id="0">
    <w:p w14:paraId="3CDED3C0" w14:textId="77777777" w:rsidR="0093386A" w:rsidRDefault="0093386A" w:rsidP="00A9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4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31"/>
      <w:gridCol w:w="681"/>
    </w:tblGrid>
    <w:tr w:rsidR="00111156" w:rsidRPr="00EC4C72" w14:paraId="4C800E8E" w14:textId="77777777" w:rsidTr="00A736E3">
      <w:trPr>
        <w:trHeight w:hRule="exact" w:val="720"/>
      </w:trPr>
      <w:tc>
        <w:tcPr>
          <w:tcW w:w="7653" w:type="dxa"/>
        </w:tcPr>
        <w:tbl>
          <w:tblPr>
            <w:tblStyle w:val="Tabelraster"/>
            <w:tblW w:w="87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47"/>
            <w:gridCol w:w="1843"/>
            <w:gridCol w:w="2457"/>
            <w:gridCol w:w="2684"/>
          </w:tblGrid>
          <w:tr w:rsidR="00836AF9" w:rsidRPr="008806FC" w14:paraId="6975B438" w14:textId="77777777" w:rsidTr="002A40F1">
            <w:tc>
              <w:tcPr>
                <w:tcW w:w="1531" w:type="dxa"/>
              </w:tcPr>
              <w:p w14:paraId="7658258E" w14:textId="77777777" w:rsidR="00836AF9" w:rsidRPr="004A500D" w:rsidRDefault="00836AF9" w:rsidP="002A40F1">
                <w:pPr>
                  <w:pStyle w:val="EEWMarginalspalte"/>
                  <w:jc w:val="center"/>
                </w:pPr>
              </w:p>
            </w:tc>
            <w:tc>
              <w:tcPr>
                <w:tcW w:w="1616" w:type="dxa"/>
              </w:tcPr>
              <w:p w14:paraId="147112C1" w14:textId="5F4991FD" w:rsidR="00836AF9" w:rsidRPr="008806FC" w:rsidRDefault="003F3CC5" w:rsidP="002A40F1">
                <w:pPr>
                  <w:pStyle w:val="EEWMarginalspalte"/>
                  <w:jc w:val="center"/>
                  <w:rPr>
                    <w:b/>
                    <w:color w:val="0000FF"/>
                    <w:sz w:val="24"/>
                    <w:szCs w:val="24"/>
                  </w:rPr>
                </w:pPr>
                <w:r>
                  <w:t>Copyright Canine NOSE 2019</w:t>
                </w:r>
              </w:p>
            </w:tc>
            <w:tc>
              <w:tcPr>
                <w:tcW w:w="2154" w:type="dxa"/>
              </w:tcPr>
              <w:p w14:paraId="580EBD6D" w14:textId="77777777" w:rsidR="00836AF9" w:rsidRPr="008806FC" w:rsidRDefault="00836AF9" w:rsidP="002A40F1">
                <w:pPr>
                  <w:pStyle w:val="EEWMarginalspalte"/>
                  <w:jc w:val="center"/>
                  <w:rPr>
                    <w:b/>
                    <w:color w:val="0000FF"/>
                    <w:sz w:val="24"/>
                    <w:szCs w:val="24"/>
                  </w:rPr>
                </w:pPr>
              </w:p>
            </w:tc>
            <w:tc>
              <w:tcPr>
                <w:tcW w:w="2353" w:type="dxa"/>
              </w:tcPr>
              <w:p w14:paraId="6842E5C5" w14:textId="77777777" w:rsidR="00836AF9" w:rsidRPr="008806FC" w:rsidRDefault="00836AF9" w:rsidP="002A40F1">
                <w:pPr>
                  <w:pStyle w:val="EEWMarginalspalte"/>
                  <w:jc w:val="center"/>
                  <w:rPr>
                    <w:b/>
                    <w:color w:val="0000FF"/>
                    <w:sz w:val="24"/>
                    <w:szCs w:val="24"/>
                  </w:rPr>
                </w:pPr>
              </w:p>
            </w:tc>
          </w:tr>
        </w:tbl>
        <w:p w14:paraId="638FB9A2" w14:textId="77777777" w:rsidR="00111156" w:rsidRPr="004A500D" w:rsidRDefault="00111156" w:rsidP="00FD6A65">
          <w:pPr>
            <w:pStyle w:val="EEWMarginalspalte"/>
          </w:pPr>
        </w:p>
      </w:tc>
      <w:tc>
        <w:tcPr>
          <w:tcW w:w="1759" w:type="dxa"/>
        </w:tcPr>
        <w:p w14:paraId="1BD16E45" w14:textId="77777777" w:rsidR="00111156" w:rsidRPr="004A500D" w:rsidRDefault="00FB70E5" w:rsidP="00FD6A65">
          <w:pPr>
            <w:pStyle w:val="EEWMarginalspalte"/>
          </w:pPr>
          <w:r>
            <w:t>Pagina</w:t>
          </w:r>
          <w:r w:rsidR="00111156">
            <w:t xml:space="preserve"> </w:t>
          </w:r>
          <w:r w:rsidR="00304A1D">
            <w:fldChar w:fldCharType="begin"/>
          </w:r>
          <w:r w:rsidR="00111156">
            <w:instrText xml:space="preserve"> PAGE   \* MERGEFORMAT </w:instrText>
          </w:r>
          <w:r w:rsidR="00304A1D">
            <w:fldChar w:fldCharType="separate"/>
          </w:r>
          <w:r w:rsidR="00AC2F33">
            <w:t>5</w:t>
          </w:r>
          <w:r w:rsidR="00304A1D">
            <w:fldChar w:fldCharType="end"/>
          </w:r>
          <w:r w:rsidR="00111156">
            <w:t>/</w:t>
          </w:r>
          <w:fldSimple w:instr=" NUMPAGES   \* MERGEFORMAT ">
            <w:r w:rsidR="00AC2F33">
              <w:t>6</w:t>
            </w:r>
          </w:fldSimple>
          <w:bookmarkStart w:id="9" w:name="docname1"/>
          <w:bookmarkEnd w:id="9"/>
        </w:p>
      </w:tc>
    </w:tr>
  </w:tbl>
  <w:p w14:paraId="67BB2DFB" w14:textId="77777777" w:rsidR="00111156" w:rsidRPr="00111156" w:rsidRDefault="00111156">
    <w:pPr>
      <w:pStyle w:val="Voet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87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616"/>
      <w:gridCol w:w="2154"/>
      <w:gridCol w:w="2353"/>
      <w:gridCol w:w="1077"/>
    </w:tblGrid>
    <w:tr w:rsidR="00EC4C72" w:rsidRPr="00EC4C72" w14:paraId="70461529" w14:textId="77777777" w:rsidTr="00A736E3">
      <w:tc>
        <w:tcPr>
          <w:tcW w:w="1531" w:type="dxa"/>
        </w:tcPr>
        <w:p w14:paraId="2EB1A91C" w14:textId="44E003F0" w:rsidR="00EC4C72" w:rsidRPr="004A500D" w:rsidRDefault="00A97131" w:rsidP="00301C6F">
          <w:pPr>
            <w:pStyle w:val="EEWMarginalspalte"/>
            <w:jc w:val="center"/>
          </w:pPr>
          <w:bookmarkStart w:id="20" w:name="fuszBlock1"/>
          <w:bookmarkEnd w:id="20"/>
          <w:r>
            <w:t>Copyright Canine NOSE 2019</w:t>
          </w:r>
        </w:p>
      </w:tc>
      <w:tc>
        <w:tcPr>
          <w:tcW w:w="1616" w:type="dxa"/>
        </w:tcPr>
        <w:p w14:paraId="5FA1EB97" w14:textId="77777777" w:rsidR="00301C6F" w:rsidRPr="008806FC" w:rsidRDefault="00301C6F" w:rsidP="00301C6F">
          <w:pPr>
            <w:pStyle w:val="EEWMarginalspalte"/>
            <w:jc w:val="center"/>
            <w:rPr>
              <w:b/>
              <w:color w:val="0000FF"/>
              <w:sz w:val="24"/>
              <w:szCs w:val="24"/>
            </w:rPr>
          </w:pPr>
          <w:bookmarkStart w:id="21" w:name="fuszBlock2"/>
          <w:bookmarkEnd w:id="21"/>
        </w:p>
      </w:tc>
      <w:tc>
        <w:tcPr>
          <w:tcW w:w="2154" w:type="dxa"/>
        </w:tcPr>
        <w:p w14:paraId="404FB3E7" w14:textId="77777777" w:rsidR="00301C6F" w:rsidRPr="008806FC" w:rsidRDefault="00301C6F" w:rsidP="00301C6F">
          <w:pPr>
            <w:pStyle w:val="EEWMarginalspalte"/>
            <w:jc w:val="center"/>
            <w:rPr>
              <w:b/>
              <w:color w:val="0000FF"/>
              <w:sz w:val="24"/>
              <w:szCs w:val="24"/>
            </w:rPr>
          </w:pPr>
          <w:bookmarkStart w:id="22" w:name="fuszBlock3"/>
          <w:bookmarkEnd w:id="22"/>
        </w:p>
      </w:tc>
      <w:tc>
        <w:tcPr>
          <w:tcW w:w="2353" w:type="dxa"/>
        </w:tcPr>
        <w:p w14:paraId="4A987977" w14:textId="77777777" w:rsidR="00301C6F" w:rsidRPr="008806FC" w:rsidRDefault="00301C6F" w:rsidP="00301C6F">
          <w:pPr>
            <w:pStyle w:val="EEWMarginalspalte"/>
            <w:jc w:val="center"/>
            <w:rPr>
              <w:b/>
              <w:color w:val="0000FF"/>
              <w:sz w:val="24"/>
              <w:szCs w:val="24"/>
            </w:rPr>
          </w:pPr>
          <w:bookmarkStart w:id="23" w:name="fuszBlock4"/>
          <w:bookmarkEnd w:id="23"/>
        </w:p>
      </w:tc>
      <w:tc>
        <w:tcPr>
          <w:tcW w:w="1077" w:type="dxa"/>
        </w:tcPr>
        <w:p w14:paraId="5678B860" w14:textId="2DE85C5C" w:rsidR="00EC4C72" w:rsidRPr="004A500D" w:rsidRDefault="00304A1D" w:rsidP="00301C6F">
          <w:pPr>
            <w:pStyle w:val="EEWMarginalspalte"/>
            <w:jc w:val="center"/>
          </w:pPr>
          <w:r>
            <w:fldChar w:fldCharType="begin"/>
          </w:r>
          <w:r w:rsidR="005F6A02">
            <w:instrText xml:space="preserve"> If </w:instrText>
          </w:r>
          <w:r>
            <w:fldChar w:fldCharType="begin"/>
          </w:r>
          <w:r w:rsidR="005F6A02">
            <w:instrText xml:space="preserve"> NUMPAGES </w:instrText>
          </w:r>
          <w:r>
            <w:fldChar w:fldCharType="separate"/>
          </w:r>
          <w:r w:rsidR="003F3CC5">
            <w:instrText>6</w:instrText>
          </w:r>
          <w:r>
            <w:fldChar w:fldCharType="end"/>
          </w:r>
          <w:r w:rsidR="00FB70E5">
            <w:instrText xml:space="preserve"> &gt; 1 "Pagina</w:instrText>
          </w:r>
          <w:r w:rsidR="005F6A02">
            <w:instrText xml:space="preserve"> </w:instrText>
          </w:r>
          <w:r>
            <w:fldChar w:fldCharType="begin"/>
          </w:r>
          <w:r w:rsidR="005F6A02">
            <w:instrText xml:space="preserve"> PAGE   \* MERGEFORMAT </w:instrText>
          </w:r>
          <w:r>
            <w:fldChar w:fldCharType="separate"/>
          </w:r>
          <w:r w:rsidR="003F3CC5">
            <w:instrText>1</w:instrText>
          </w:r>
          <w:r>
            <w:fldChar w:fldCharType="end"/>
          </w:r>
          <w:r w:rsidR="005F6A02">
            <w:instrText>/</w:instrText>
          </w:r>
          <w:fldSimple w:instr=" NUMPAGES   \* MERGEFORMAT ">
            <w:r w:rsidR="003F3CC5">
              <w:instrText>6</w:instrText>
            </w:r>
          </w:fldSimple>
          <w:r w:rsidR="005F6A02">
            <w:instrText xml:space="preserve">" "" </w:instrText>
          </w:r>
          <w:r>
            <w:fldChar w:fldCharType="separate"/>
          </w:r>
          <w:r w:rsidR="003F3CC5">
            <w:t>Pagina 1/6</w:t>
          </w:r>
          <w:r>
            <w:fldChar w:fldCharType="end"/>
          </w:r>
        </w:p>
      </w:tc>
    </w:tr>
  </w:tbl>
  <w:p w14:paraId="4BA6C160" w14:textId="77777777" w:rsidR="00EC4C72" w:rsidRPr="00EC4C72" w:rsidRDefault="00EC4C72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B30F" w14:textId="77777777" w:rsidR="0093386A" w:rsidRDefault="0093386A" w:rsidP="00A94DCD">
      <w:r>
        <w:separator/>
      </w:r>
    </w:p>
  </w:footnote>
  <w:footnote w:type="continuationSeparator" w:id="0">
    <w:p w14:paraId="59EF2320" w14:textId="77777777" w:rsidR="0093386A" w:rsidRDefault="0093386A" w:rsidP="00A9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568" w:tblpY="827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"/>
    </w:tblGrid>
    <w:tr w:rsidR="00274C2E" w:rsidRPr="00FA73CA" w14:paraId="518DFFB4" w14:textId="77777777" w:rsidTr="002002E6">
      <w:trPr>
        <w:cantSplit/>
        <w:trHeight w:val="7938"/>
        <w:hidden/>
      </w:trPr>
      <w:tc>
        <w:tcPr>
          <w:tcW w:w="180" w:type="dxa"/>
          <w:textDirection w:val="btLr"/>
        </w:tcPr>
        <w:bookmarkStart w:id="7" w:name="docname2"/>
        <w:bookmarkEnd w:id="7"/>
        <w:p w14:paraId="4387F34F" w14:textId="77777777" w:rsidR="00274C2E" w:rsidRPr="00E46061" w:rsidRDefault="00E46061" w:rsidP="002002E6">
          <w:pPr>
            <w:rPr>
              <w:vanish/>
              <w:color w:val="FF0000"/>
              <w:sz w:val="12"/>
              <w:szCs w:val="12"/>
            </w:rPr>
          </w:pPr>
          <w:r>
            <w:rPr>
              <w:vanish/>
              <w:color w:val="FF0000"/>
              <w:sz w:val="12"/>
              <w:szCs w:val="12"/>
            </w:rPr>
            <w:fldChar w:fldCharType="begin"/>
          </w:r>
          <w:r>
            <w:rPr>
              <w:vanish/>
              <w:color w:val="FF0000"/>
              <w:sz w:val="12"/>
              <w:szCs w:val="12"/>
            </w:rPr>
            <w:instrText xml:space="preserve"> FILENAME  \* MERGEFORMAT </w:instrText>
          </w:r>
          <w:r>
            <w:rPr>
              <w:vanish/>
              <w:color w:val="FF0000"/>
              <w:sz w:val="12"/>
              <w:szCs w:val="12"/>
            </w:rPr>
            <w:fldChar w:fldCharType="separate"/>
          </w:r>
          <w:r w:rsidR="009C5273">
            <w:rPr>
              <w:noProof/>
              <w:vanish/>
              <w:color w:val="FF0000"/>
              <w:sz w:val="12"/>
              <w:szCs w:val="12"/>
            </w:rPr>
            <w:t>Categorie_criteria voor deelname__definitief1__2018.10.21</w:t>
          </w:r>
          <w:r>
            <w:rPr>
              <w:vanish/>
              <w:color w:val="FF0000"/>
              <w:sz w:val="12"/>
              <w:szCs w:val="12"/>
            </w:rPr>
            <w:fldChar w:fldCharType="end"/>
          </w:r>
        </w:p>
      </w:tc>
    </w:tr>
  </w:tbl>
  <w:tbl>
    <w:tblPr>
      <w:tblStyle w:val="Tabelraster"/>
      <w:tblpPr w:leftFromText="142" w:rightFromText="142" w:vertAnchor="page" w:horzAnchor="page" w:tblpX="9016" w:tblpY="5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  <w:gridCol w:w="2296"/>
    </w:tblGrid>
    <w:tr w:rsidR="00D27111" w:rsidRPr="006B2952" w14:paraId="3D930766" w14:textId="77777777" w:rsidTr="00D258AC">
      <w:trPr>
        <w:trHeight w:hRule="exact" w:val="1474"/>
      </w:trPr>
      <w:tc>
        <w:tcPr>
          <w:tcW w:w="28" w:type="dxa"/>
        </w:tcPr>
        <w:p w14:paraId="4F978CB5" w14:textId="77777777" w:rsidR="00D27111" w:rsidRPr="0025643E" w:rsidRDefault="00D27111" w:rsidP="00D258AC">
          <w:pPr>
            <w:pStyle w:val="EEWMarginalspalte"/>
          </w:pPr>
        </w:p>
      </w:tc>
      <w:tc>
        <w:tcPr>
          <w:tcW w:w="2296" w:type="dxa"/>
        </w:tcPr>
        <w:p w14:paraId="03FDE050" w14:textId="0E5E7D03" w:rsidR="00D27111" w:rsidRPr="0025643E" w:rsidRDefault="00D27111" w:rsidP="00D258AC">
          <w:pPr>
            <w:pStyle w:val="EEWMarginalspalte"/>
            <w:spacing w:line="240" w:lineRule="auto"/>
          </w:pPr>
          <w:bookmarkStart w:id="8" w:name="Logo2"/>
          <w:bookmarkEnd w:id="8"/>
        </w:p>
      </w:tc>
    </w:tr>
  </w:tbl>
  <w:p w14:paraId="4C8F9F95" w14:textId="77777777" w:rsidR="00274C2E" w:rsidRDefault="00274C2E" w:rsidP="007106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568" w:tblpY="827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"/>
    </w:tblGrid>
    <w:tr w:rsidR="0069277F" w:rsidRPr="00FA73CA" w14:paraId="4B69FF2E" w14:textId="77777777" w:rsidTr="002002E6">
      <w:trPr>
        <w:cantSplit/>
        <w:trHeight w:val="7938"/>
        <w:hidden/>
      </w:trPr>
      <w:tc>
        <w:tcPr>
          <w:tcW w:w="180" w:type="dxa"/>
          <w:textDirection w:val="btLr"/>
        </w:tcPr>
        <w:p w14:paraId="34696C3C" w14:textId="77777777" w:rsidR="0069277F" w:rsidRPr="00E46061" w:rsidRDefault="0069277F" w:rsidP="00B972D7">
          <w:pPr>
            <w:rPr>
              <w:vanish/>
              <w:color w:val="FF0000"/>
              <w:sz w:val="12"/>
              <w:szCs w:val="12"/>
            </w:rPr>
          </w:pPr>
        </w:p>
      </w:tc>
    </w:tr>
  </w:tbl>
  <w:tbl>
    <w:tblPr>
      <w:tblStyle w:val="Tabelraster"/>
      <w:tblpPr w:leftFromText="142" w:rightFromText="142" w:vertAnchor="page" w:horzAnchor="page" w:tblpX="9016" w:tblpY="57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  <w:gridCol w:w="938"/>
      <w:gridCol w:w="1358"/>
    </w:tblGrid>
    <w:tr w:rsidR="00573B2C" w:rsidRPr="006B2952" w14:paraId="7D8E6E6D" w14:textId="77777777" w:rsidTr="00A9635F">
      <w:trPr>
        <w:trHeight w:hRule="exact" w:val="1273"/>
      </w:trPr>
      <w:tc>
        <w:tcPr>
          <w:tcW w:w="28" w:type="dxa"/>
        </w:tcPr>
        <w:p w14:paraId="3C6F6931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192362B5" w14:textId="06A4185B" w:rsidR="00573B2C" w:rsidRPr="0025643E" w:rsidRDefault="00573B2C" w:rsidP="00301C6F">
          <w:pPr>
            <w:pStyle w:val="EEWMarginalspalte"/>
            <w:spacing w:line="240" w:lineRule="auto"/>
            <w:jc w:val="center"/>
          </w:pPr>
          <w:bookmarkStart w:id="10" w:name="Logo1"/>
          <w:bookmarkEnd w:id="10"/>
        </w:p>
      </w:tc>
    </w:tr>
    <w:tr w:rsidR="00573B2C" w:rsidRPr="006B2952" w14:paraId="0FB738BE" w14:textId="77777777" w:rsidTr="00A9635F">
      <w:trPr>
        <w:trHeight w:hRule="exact" w:val="89"/>
      </w:trPr>
      <w:tc>
        <w:tcPr>
          <w:tcW w:w="28" w:type="dxa"/>
        </w:tcPr>
        <w:p w14:paraId="5C2F4009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1BB87D9A" w14:textId="77777777" w:rsidR="00573B2C" w:rsidRPr="00FA1B98" w:rsidRDefault="00573B2C" w:rsidP="00E46061">
          <w:pPr>
            <w:pStyle w:val="EEWMarginalspalte"/>
            <w:rPr>
              <w:vanish/>
              <w:color w:val="FFFFFF" w:themeColor="background1"/>
            </w:rPr>
          </w:pPr>
        </w:p>
      </w:tc>
    </w:tr>
    <w:tr w:rsidR="00573B2C" w:rsidRPr="006B2952" w14:paraId="29B05438" w14:textId="77777777" w:rsidTr="00E46061">
      <w:tc>
        <w:tcPr>
          <w:tcW w:w="28" w:type="dxa"/>
        </w:tcPr>
        <w:p w14:paraId="0308828E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78853788" w14:textId="386AD226" w:rsidR="00573B2C" w:rsidRPr="00E46061" w:rsidRDefault="00A97131" w:rsidP="00AC6868">
          <w:pPr>
            <w:pStyle w:val="EEWMarginalspalte"/>
            <w:rPr>
              <w:b/>
            </w:rPr>
          </w:pPr>
          <w:bookmarkStart w:id="11" w:name="Unternehmen"/>
          <w:bookmarkEnd w:id="11"/>
          <w:r>
            <w:rPr>
              <w:b/>
            </w:rPr>
            <w:t xml:space="preserve">K9NOSE/ </w:t>
          </w:r>
          <w:r w:rsidR="00AC6868">
            <w:rPr>
              <w:b/>
            </w:rPr>
            <w:t>Reflections by Minke van den Bergh</w:t>
          </w:r>
        </w:p>
      </w:tc>
    </w:tr>
    <w:tr w:rsidR="00573B2C" w:rsidRPr="006B2952" w14:paraId="609AD05E" w14:textId="77777777" w:rsidTr="00E46061">
      <w:tc>
        <w:tcPr>
          <w:tcW w:w="28" w:type="dxa"/>
        </w:tcPr>
        <w:p w14:paraId="6C9BC3D4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2EB493E7" w14:textId="77777777" w:rsidR="00573B2C" w:rsidRPr="0025643E" w:rsidRDefault="00AC6868" w:rsidP="00E46061">
          <w:pPr>
            <w:pStyle w:val="EEWMarginalspalte"/>
          </w:pPr>
          <w:bookmarkStart w:id="12" w:name="Abteilung"/>
          <w:bookmarkEnd w:id="12"/>
          <w:r>
            <w:t>T</w:t>
          </w:r>
          <w:r w:rsidR="00301C6F">
            <w:t>rain</w:t>
          </w:r>
          <w:r>
            <w:t>er/coach</w:t>
          </w:r>
        </w:p>
      </w:tc>
    </w:tr>
    <w:tr w:rsidR="00573B2C" w:rsidRPr="006B2952" w14:paraId="6FE4FE75" w14:textId="77777777" w:rsidTr="00E46061">
      <w:trPr>
        <w:trHeight w:hRule="exact" w:val="51"/>
      </w:trPr>
      <w:tc>
        <w:tcPr>
          <w:tcW w:w="28" w:type="dxa"/>
        </w:tcPr>
        <w:p w14:paraId="2E38A2FB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4DD14230" w14:textId="77777777" w:rsidR="00573B2C" w:rsidRPr="00D7138B" w:rsidRDefault="00573B2C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08768388" w14:textId="77777777" w:rsidTr="00E46061">
      <w:tc>
        <w:tcPr>
          <w:tcW w:w="28" w:type="dxa"/>
        </w:tcPr>
        <w:p w14:paraId="3F02B23C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657C78A4" w14:textId="77777777" w:rsidR="00E46061" w:rsidRDefault="00AC6868" w:rsidP="00E46061">
          <w:pPr>
            <w:pStyle w:val="EEWMarginalspalte"/>
          </w:pPr>
          <w:bookmarkStart w:id="13" w:name="Standort"/>
          <w:bookmarkEnd w:id="13"/>
          <w:r>
            <w:t>Achterdiep NZ 48</w:t>
          </w:r>
        </w:p>
        <w:p w14:paraId="732D2B67" w14:textId="77777777" w:rsidR="00573B2C" w:rsidRDefault="00AC6868" w:rsidP="00E46061">
          <w:pPr>
            <w:pStyle w:val="EEWMarginalspalte"/>
          </w:pPr>
          <w:r>
            <w:t>9611 BT  Sappemeer</w:t>
          </w:r>
        </w:p>
        <w:p w14:paraId="26E709FA" w14:textId="77777777" w:rsidR="00A9635F" w:rsidRPr="0025643E" w:rsidRDefault="00A9635F" w:rsidP="00E46061">
          <w:pPr>
            <w:pStyle w:val="EEWMarginalspalte"/>
          </w:pPr>
          <w:r>
            <w:t>The Netherlands</w:t>
          </w:r>
        </w:p>
      </w:tc>
    </w:tr>
    <w:tr w:rsidR="00573B2C" w:rsidRPr="006B2952" w14:paraId="4D915ED5" w14:textId="77777777" w:rsidTr="00E46061">
      <w:trPr>
        <w:trHeight w:hRule="exact" w:val="51"/>
      </w:trPr>
      <w:tc>
        <w:tcPr>
          <w:tcW w:w="28" w:type="dxa"/>
        </w:tcPr>
        <w:p w14:paraId="45A0A55D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3EF4BA06" w14:textId="77777777" w:rsidR="00573B2C" w:rsidRPr="00D7138B" w:rsidRDefault="00573B2C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6C30505E" w14:textId="77777777" w:rsidTr="00E46061">
      <w:tc>
        <w:tcPr>
          <w:tcW w:w="28" w:type="dxa"/>
        </w:tcPr>
        <w:p w14:paraId="5CEFE55F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6E95AC31" w14:textId="1DAD6202" w:rsidR="00A97131" w:rsidRDefault="00A97131" w:rsidP="00AC6868">
          <w:pPr>
            <w:pStyle w:val="EEWMarginalspalte"/>
          </w:pPr>
          <w:bookmarkStart w:id="14" w:name="Internet"/>
          <w:bookmarkEnd w:id="14"/>
          <w:r>
            <w:t>www.K9NOSE.nl</w:t>
          </w:r>
        </w:p>
        <w:p w14:paraId="7A3F5F1A" w14:textId="45AF3BCB" w:rsidR="00573B2C" w:rsidRPr="0025643E" w:rsidRDefault="00E46061" w:rsidP="00AC6868">
          <w:pPr>
            <w:pStyle w:val="EEWMarginalspalte"/>
          </w:pPr>
          <w:r>
            <w:t>www.</w:t>
          </w:r>
          <w:r w:rsidR="00AC6868">
            <w:t>dierreflectie.nl</w:t>
          </w:r>
        </w:p>
      </w:tc>
    </w:tr>
    <w:tr w:rsidR="00573B2C" w:rsidRPr="006B2952" w14:paraId="0F66BEE9" w14:textId="77777777" w:rsidTr="00E46061">
      <w:tc>
        <w:tcPr>
          <w:tcW w:w="28" w:type="dxa"/>
        </w:tcPr>
        <w:p w14:paraId="148823F5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45D82095" w14:textId="77777777" w:rsidR="00573B2C" w:rsidRPr="00230D60" w:rsidRDefault="00573B2C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409608B0" w14:textId="77777777" w:rsidTr="00E46061">
      <w:tc>
        <w:tcPr>
          <w:tcW w:w="28" w:type="dxa"/>
        </w:tcPr>
        <w:p w14:paraId="73B6AEC2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425B3892" w14:textId="77777777" w:rsidR="00573B2C" w:rsidRPr="0025643E" w:rsidRDefault="00AC6868" w:rsidP="00AC6868">
          <w:pPr>
            <w:pStyle w:val="EEWMarginalspalte"/>
          </w:pPr>
          <w:bookmarkStart w:id="15" w:name="Bearbeiter"/>
          <w:bookmarkEnd w:id="15"/>
          <w:r>
            <w:t>Minke van den Berg</w:t>
          </w:r>
          <w:r w:rsidR="00B73BCC">
            <w:t>h</w:t>
          </w:r>
        </w:p>
      </w:tc>
    </w:tr>
    <w:tr w:rsidR="00B768B5" w:rsidRPr="006B2952" w14:paraId="32C3C66B" w14:textId="77777777" w:rsidTr="00E46061">
      <w:trPr>
        <w:trHeight w:hRule="exact" w:val="51"/>
      </w:trPr>
      <w:tc>
        <w:tcPr>
          <w:tcW w:w="28" w:type="dxa"/>
        </w:tcPr>
        <w:p w14:paraId="56D824FF" w14:textId="77777777" w:rsidR="00B768B5" w:rsidRPr="0025643E" w:rsidRDefault="00B768B5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3D103B68" w14:textId="77777777" w:rsidR="00B768B5" w:rsidRPr="00B768B5" w:rsidRDefault="00B768B5" w:rsidP="00E46061">
          <w:pPr>
            <w:pStyle w:val="EEWMarginalspalte"/>
            <w:rPr>
              <w:color w:val="FFFFFF" w:themeColor="background1"/>
            </w:rPr>
          </w:pPr>
        </w:p>
      </w:tc>
    </w:tr>
    <w:tr w:rsidR="00573B2C" w:rsidRPr="006B2952" w14:paraId="21B09B37" w14:textId="77777777" w:rsidTr="00E46061">
      <w:tc>
        <w:tcPr>
          <w:tcW w:w="28" w:type="dxa"/>
        </w:tcPr>
        <w:p w14:paraId="1B9FD535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5DC32007" w14:textId="77777777" w:rsidR="00573B2C" w:rsidRPr="0025643E" w:rsidRDefault="00AC6868" w:rsidP="00AC6868">
          <w:pPr>
            <w:pStyle w:val="EEWMarginalspalte"/>
          </w:pPr>
          <w:bookmarkStart w:id="16" w:name="fon"/>
          <w:bookmarkEnd w:id="16"/>
          <w:r>
            <w:t>M +31 6 434 412 24</w:t>
          </w:r>
        </w:p>
      </w:tc>
    </w:tr>
    <w:tr w:rsidR="00573B2C" w:rsidRPr="00332007" w14:paraId="574183E2" w14:textId="77777777" w:rsidTr="00E46061">
      <w:tc>
        <w:tcPr>
          <w:tcW w:w="28" w:type="dxa"/>
        </w:tcPr>
        <w:p w14:paraId="0F3F4B53" w14:textId="77777777" w:rsidR="00573B2C" w:rsidRPr="0025643E" w:rsidRDefault="00573B2C" w:rsidP="00E46061">
          <w:pPr>
            <w:pStyle w:val="EEWMarginalspalte"/>
          </w:pPr>
        </w:p>
      </w:tc>
      <w:tc>
        <w:tcPr>
          <w:tcW w:w="2296" w:type="dxa"/>
          <w:gridSpan w:val="2"/>
        </w:tcPr>
        <w:p w14:paraId="0A39676D" w14:textId="77777777" w:rsidR="00573B2C" w:rsidRPr="000E5DDC" w:rsidRDefault="00AC6868" w:rsidP="00AC6868">
          <w:pPr>
            <w:pStyle w:val="EEWMarginalspalte"/>
            <w:rPr>
              <w:lang w:val="de-DE"/>
            </w:rPr>
          </w:pPr>
          <w:bookmarkStart w:id="17" w:name="fax"/>
          <w:bookmarkEnd w:id="17"/>
          <w:r w:rsidRPr="000E5DDC">
            <w:rPr>
              <w:lang w:val="de-DE"/>
            </w:rPr>
            <w:t xml:space="preserve">E </w:t>
          </w:r>
          <w:hyperlink r:id="rId1" w:history="1">
            <w:r w:rsidR="000E5DDC" w:rsidRPr="000E5DDC">
              <w:rPr>
                <w:rStyle w:val="Hyperlink"/>
                <w:lang w:val="de-DE"/>
              </w:rPr>
              <w:t>canine.nose@gmail.com</w:t>
            </w:r>
          </w:hyperlink>
          <w:r w:rsidR="000E5DDC" w:rsidRPr="000E5DDC">
            <w:rPr>
              <w:lang w:val="de-DE"/>
            </w:rPr>
            <w:t xml:space="preserve"> </w:t>
          </w:r>
          <w:r w:rsidRPr="000E5DDC">
            <w:rPr>
              <w:lang w:val="de-DE"/>
            </w:rPr>
            <w:t xml:space="preserve"> </w:t>
          </w:r>
        </w:p>
      </w:tc>
    </w:tr>
    <w:tr w:rsidR="00573B2C" w:rsidRPr="00332007" w14:paraId="74B272C1" w14:textId="77777777" w:rsidTr="00E46061">
      <w:tc>
        <w:tcPr>
          <w:tcW w:w="28" w:type="dxa"/>
        </w:tcPr>
        <w:p w14:paraId="076D534A" w14:textId="77777777" w:rsidR="00573B2C" w:rsidRPr="000E5DDC" w:rsidRDefault="00573B2C" w:rsidP="00E46061">
          <w:pPr>
            <w:pStyle w:val="EEWMarginalspalte"/>
            <w:rPr>
              <w:lang w:val="de-DE"/>
            </w:rPr>
          </w:pPr>
        </w:p>
      </w:tc>
      <w:tc>
        <w:tcPr>
          <w:tcW w:w="2296" w:type="dxa"/>
          <w:gridSpan w:val="2"/>
        </w:tcPr>
        <w:p w14:paraId="0820FDBA" w14:textId="77777777" w:rsidR="00573B2C" w:rsidRPr="000E5DDC" w:rsidRDefault="00573B2C" w:rsidP="00E46061">
          <w:pPr>
            <w:pStyle w:val="EEWMarginalspalte"/>
            <w:rPr>
              <w:lang w:val="de-DE"/>
            </w:rPr>
          </w:pPr>
          <w:bookmarkStart w:id="18" w:name="mobil"/>
          <w:bookmarkEnd w:id="18"/>
        </w:p>
      </w:tc>
    </w:tr>
    <w:tr w:rsidR="00573B2C" w:rsidRPr="000E5DDC" w14:paraId="041BCA65" w14:textId="77777777" w:rsidTr="00E46061">
      <w:trPr>
        <w:trHeight w:hRule="exact" w:val="20"/>
      </w:trPr>
      <w:tc>
        <w:tcPr>
          <w:tcW w:w="28" w:type="dxa"/>
        </w:tcPr>
        <w:p w14:paraId="7CE93A10" w14:textId="77777777" w:rsidR="00573B2C" w:rsidRPr="000E5DDC" w:rsidRDefault="00573B2C" w:rsidP="00E46061">
          <w:pPr>
            <w:pStyle w:val="EEWMarginalspalte"/>
            <w:rPr>
              <w:lang w:val="de-DE"/>
            </w:rPr>
          </w:pPr>
        </w:p>
      </w:tc>
      <w:tc>
        <w:tcPr>
          <w:tcW w:w="938" w:type="dxa"/>
        </w:tcPr>
        <w:p w14:paraId="1A658402" w14:textId="77777777" w:rsidR="00573B2C" w:rsidRPr="000E5DDC" w:rsidRDefault="00575BA5" w:rsidP="00E46061">
          <w:pPr>
            <w:pStyle w:val="EEWMarginalspalte"/>
            <w:rPr>
              <w:lang w:val="en-GB"/>
            </w:rPr>
          </w:pPr>
          <w:r w:rsidRPr="000E5DDC">
            <w:rPr>
              <w:lang w:val="en-GB"/>
            </w:rPr>
            <w:t>Ons kenmerk</w:t>
          </w:r>
        </w:p>
      </w:tc>
      <w:tc>
        <w:tcPr>
          <w:tcW w:w="1358" w:type="dxa"/>
        </w:tcPr>
        <w:p w14:paraId="4385EE82" w14:textId="77777777" w:rsidR="00573B2C" w:rsidRPr="000E5DDC" w:rsidRDefault="00573B2C" w:rsidP="00E46061">
          <w:pPr>
            <w:pStyle w:val="EEWMarginalspalte"/>
            <w:rPr>
              <w:lang w:val="en-GB"/>
            </w:rPr>
          </w:pPr>
          <w:bookmarkStart w:id="19" w:name="UnserZeichen"/>
          <w:bookmarkEnd w:id="19"/>
        </w:p>
      </w:tc>
    </w:tr>
  </w:tbl>
  <w:p w14:paraId="39303E03" w14:textId="19896D89" w:rsidR="00EC4C72" w:rsidRPr="000E5DDC" w:rsidRDefault="00A97131">
    <w:pPr>
      <w:pStyle w:val="Koptekst"/>
      <w:rPr>
        <w:sz w:val="2"/>
        <w:szCs w:val="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3BD91E" wp14:editId="5C776DE6">
          <wp:simplePos x="0" y="0"/>
          <wp:positionH relativeFrom="page">
            <wp:posOffset>1681480</wp:posOffset>
          </wp:positionH>
          <wp:positionV relativeFrom="paragraph">
            <wp:posOffset>-409575</wp:posOffset>
          </wp:positionV>
          <wp:extent cx="3657600" cy="1005840"/>
          <wp:effectExtent l="0" t="0" r="0" b="0"/>
          <wp:wrapTight wrapText="bothSides">
            <wp:wrapPolygon edited="0">
              <wp:start x="2813" y="2864"/>
              <wp:lineTo x="2250" y="4909"/>
              <wp:lineTo x="1350" y="9000"/>
              <wp:lineTo x="1350" y="11045"/>
              <wp:lineTo x="1913" y="16773"/>
              <wp:lineTo x="2925" y="18818"/>
              <wp:lineTo x="3038" y="19636"/>
              <wp:lineTo x="4275" y="19636"/>
              <wp:lineTo x="9675" y="18818"/>
              <wp:lineTo x="16313" y="17591"/>
              <wp:lineTo x="19800" y="16773"/>
              <wp:lineTo x="20363" y="15955"/>
              <wp:lineTo x="20363" y="5318"/>
              <wp:lineTo x="16425" y="3682"/>
              <wp:lineTo x="4388" y="2864"/>
              <wp:lineTo x="2813" y="2864"/>
            </wp:wrapPolygon>
          </wp:wrapTight>
          <wp:docPr id="4" name="Afbeelding 4" descr="Afbeelding met binn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ile (2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3510"/>
                  <a:stretch/>
                </pic:blipFill>
                <pic:spPr bwMode="auto">
                  <a:xfrm>
                    <a:off x="0" y="0"/>
                    <a:ext cx="3657600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2E7"/>
    <w:multiLevelType w:val="multilevel"/>
    <w:tmpl w:val="30520EC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E634B2"/>
    <w:multiLevelType w:val="multilevel"/>
    <w:tmpl w:val="9940CB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140543"/>
    <w:multiLevelType w:val="multilevel"/>
    <w:tmpl w:val="0F081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1D452A8"/>
    <w:multiLevelType w:val="multilevel"/>
    <w:tmpl w:val="9D1E361E"/>
    <w:lvl w:ilvl="0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39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54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61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75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831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E50CD3"/>
    <w:multiLevelType w:val="multilevel"/>
    <w:tmpl w:val="7AD4A052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4722C33"/>
    <w:multiLevelType w:val="multilevel"/>
    <w:tmpl w:val="9E2EBB70"/>
    <w:lvl w:ilvl="0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59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5A607C"/>
    <w:multiLevelType w:val="multilevel"/>
    <w:tmpl w:val="5CA49064"/>
    <w:lvl w:ilvl="0">
      <w:start w:val="1"/>
      <w:numFmt w:val="bullet"/>
      <w:lvlText w:val="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582B37"/>
    <w:multiLevelType w:val="multilevel"/>
    <w:tmpl w:val="503C98B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4E2403"/>
    <w:multiLevelType w:val="multilevel"/>
    <w:tmpl w:val="72E6705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411F31"/>
    <w:multiLevelType w:val="multilevel"/>
    <w:tmpl w:val="C4300F9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667824"/>
    <w:multiLevelType w:val="multilevel"/>
    <w:tmpl w:val="BD340A4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E634BD"/>
    <w:multiLevelType w:val="multilevel"/>
    <w:tmpl w:val="FBA48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0077372"/>
    <w:multiLevelType w:val="multilevel"/>
    <w:tmpl w:val="77CE77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C10318"/>
    <w:multiLevelType w:val="multilevel"/>
    <w:tmpl w:val="AB9CEF00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4D184B"/>
    <w:multiLevelType w:val="multilevel"/>
    <w:tmpl w:val="77324AD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91121E8"/>
    <w:multiLevelType w:val="multilevel"/>
    <w:tmpl w:val="190C62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3C473B"/>
    <w:multiLevelType w:val="multilevel"/>
    <w:tmpl w:val="EA9ABFA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A124E0"/>
    <w:multiLevelType w:val="multilevel"/>
    <w:tmpl w:val="A86E28B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3A6A08"/>
    <w:multiLevelType w:val="multilevel"/>
    <w:tmpl w:val="051EBCB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D53AF0"/>
    <w:multiLevelType w:val="multilevel"/>
    <w:tmpl w:val="7B90C7BC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8639EA"/>
    <w:multiLevelType w:val="multilevel"/>
    <w:tmpl w:val="1CE252F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F613058"/>
    <w:multiLevelType w:val="multilevel"/>
    <w:tmpl w:val="BFD86A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5D777D"/>
    <w:multiLevelType w:val="multilevel"/>
    <w:tmpl w:val="74F8E042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3CD4FA5"/>
    <w:multiLevelType w:val="multilevel"/>
    <w:tmpl w:val="61FC542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2730AD"/>
    <w:multiLevelType w:val="multilevel"/>
    <w:tmpl w:val="414A2B56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FE551D"/>
    <w:multiLevelType w:val="multilevel"/>
    <w:tmpl w:val="1C6A6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6434700"/>
    <w:multiLevelType w:val="multilevel"/>
    <w:tmpl w:val="FF9A71B2"/>
    <w:lvl w:ilvl="0">
      <w:start w:val="1"/>
      <w:numFmt w:val="bullet"/>
      <w:lvlText w:val="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946C8E"/>
    <w:multiLevelType w:val="multilevel"/>
    <w:tmpl w:val="A02E76B4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DB0819"/>
    <w:multiLevelType w:val="multilevel"/>
    <w:tmpl w:val="965E0C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BE79AC"/>
    <w:multiLevelType w:val="multilevel"/>
    <w:tmpl w:val="FD0AF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0797F1D"/>
    <w:multiLevelType w:val="multilevel"/>
    <w:tmpl w:val="BB56776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60C4C1A"/>
    <w:multiLevelType w:val="multilevel"/>
    <w:tmpl w:val="A5182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9E31566"/>
    <w:multiLevelType w:val="multilevel"/>
    <w:tmpl w:val="44EEC39C"/>
    <w:lvl w:ilvl="0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B8C4665"/>
    <w:multiLevelType w:val="multilevel"/>
    <w:tmpl w:val="AC54A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5DA304A1"/>
    <w:multiLevelType w:val="multilevel"/>
    <w:tmpl w:val="7B18A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F267DDC"/>
    <w:multiLevelType w:val="multilevel"/>
    <w:tmpl w:val="46BAC09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F3776A"/>
    <w:multiLevelType w:val="multilevel"/>
    <w:tmpl w:val="BCD84334"/>
    <w:lvl w:ilvl="0">
      <w:start w:val="1"/>
      <w:numFmt w:val="bullet"/>
      <w:lvlText w:val="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A42297B"/>
    <w:multiLevelType w:val="multilevel"/>
    <w:tmpl w:val="264A5E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9E6ABB"/>
    <w:multiLevelType w:val="multilevel"/>
    <w:tmpl w:val="8D461D22"/>
    <w:lvl w:ilvl="0">
      <w:start w:val="1"/>
      <w:numFmt w:val="bullet"/>
      <w:lvlText w:val="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0ED0F1F"/>
    <w:multiLevelType w:val="multilevel"/>
    <w:tmpl w:val="B6EAA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2F1515B"/>
    <w:multiLevelType w:val="multilevel"/>
    <w:tmpl w:val="A9C0CDE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BF231A"/>
    <w:multiLevelType w:val="multilevel"/>
    <w:tmpl w:val="AE4E875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956686"/>
    <w:multiLevelType w:val="multilevel"/>
    <w:tmpl w:val="B90EC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18"/>
  </w:num>
  <w:num w:numId="5">
    <w:abstractNumId w:val="22"/>
  </w:num>
  <w:num w:numId="6">
    <w:abstractNumId w:val="36"/>
  </w:num>
  <w:num w:numId="7">
    <w:abstractNumId w:val="4"/>
  </w:num>
  <w:num w:numId="8">
    <w:abstractNumId w:val="6"/>
  </w:num>
  <w:num w:numId="9">
    <w:abstractNumId w:val="40"/>
  </w:num>
  <w:num w:numId="10">
    <w:abstractNumId w:val="21"/>
  </w:num>
  <w:num w:numId="11">
    <w:abstractNumId w:val="9"/>
  </w:num>
  <w:num w:numId="12">
    <w:abstractNumId w:val="35"/>
  </w:num>
  <w:num w:numId="13">
    <w:abstractNumId w:val="32"/>
  </w:num>
  <w:num w:numId="14">
    <w:abstractNumId w:val="38"/>
  </w:num>
  <w:num w:numId="15">
    <w:abstractNumId w:val="41"/>
  </w:num>
  <w:num w:numId="16">
    <w:abstractNumId w:val="24"/>
  </w:num>
  <w:num w:numId="17">
    <w:abstractNumId w:val="15"/>
  </w:num>
  <w:num w:numId="18">
    <w:abstractNumId w:val="8"/>
  </w:num>
  <w:num w:numId="19">
    <w:abstractNumId w:val="37"/>
  </w:num>
  <w:num w:numId="20">
    <w:abstractNumId w:val="19"/>
  </w:num>
  <w:num w:numId="21">
    <w:abstractNumId w:val="5"/>
  </w:num>
  <w:num w:numId="22">
    <w:abstractNumId w:val="12"/>
  </w:num>
  <w:num w:numId="23">
    <w:abstractNumId w:val="10"/>
  </w:num>
  <w:num w:numId="24">
    <w:abstractNumId w:val="27"/>
  </w:num>
  <w:num w:numId="25">
    <w:abstractNumId w:val="17"/>
  </w:num>
  <w:num w:numId="26">
    <w:abstractNumId w:val="14"/>
  </w:num>
  <w:num w:numId="27">
    <w:abstractNumId w:val="7"/>
  </w:num>
  <w:num w:numId="28">
    <w:abstractNumId w:val="20"/>
  </w:num>
  <w:num w:numId="29">
    <w:abstractNumId w:val="16"/>
  </w:num>
  <w:num w:numId="30">
    <w:abstractNumId w:val="0"/>
  </w:num>
  <w:num w:numId="31">
    <w:abstractNumId w:val="1"/>
  </w:num>
  <w:num w:numId="32">
    <w:abstractNumId w:val="3"/>
  </w:num>
  <w:num w:numId="33">
    <w:abstractNumId w:val="30"/>
  </w:num>
  <w:num w:numId="34">
    <w:abstractNumId w:val="23"/>
  </w:num>
  <w:num w:numId="35">
    <w:abstractNumId w:val="2"/>
  </w:num>
  <w:num w:numId="36">
    <w:abstractNumId w:val="25"/>
  </w:num>
  <w:num w:numId="37">
    <w:abstractNumId w:val="11"/>
  </w:num>
  <w:num w:numId="38">
    <w:abstractNumId w:val="34"/>
  </w:num>
  <w:num w:numId="39">
    <w:abstractNumId w:val="29"/>
  </w:num>
  <w:num w:numId="40">
    <w:abstractNumId w:val="31"/>
  </w:num>
  <w:num w:numId="41">
    <w:abstractNumId w:val="39"/>
  </w:num>
  <w:num w:numId="42">
    <w:abstractNumId w:val="42"/>
  </w:num>
  <w:num w:numId="43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2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reacodeFax" w:val="(0)596"/>
    <w:docVar w:name="areacodeMob" w:val="(0)6"/>
    <w:docVar w:name="areacodeTel" w:val="(0)596"/>
    <w:docVar w:name="Bankangabe" w:val="ja"/>
    <w:docVar w:name="BU" w:val="EEW Energy from Waste Delfzijl B.V."/>
    <w:docVar w:name="BUini" w:val="EEW_Delfzijl.ini"/>
    <w:docVar w:name="BUnr" w:val="0"/>
    <w:docVar w:name="EEWVersion" w:val="10"/>
    <w:docVar w:name="Fax" w:val="6 74"/>
    <w:docVar w:name="FaxDurchwahl" w:val="3 94"/>
    <w:docVar w:name="Formatdokumentname" w:val="ohne Pfad"/>
    <w:docVar w:name="INIDatum" w:val="25.06.2013"/>
    <w:docVar w:name="intFax" w:val="+31"/>
    <w:docVar w:name="intMob" w:val="+31"/>
    <w:docVar w:name="intTel" w:val="+31"/>
    <w:docVar w:name="Mob" w:val="31 65 21 11"/>
    <w:docVar w:name="Standort" w:val="Farmsum"/>
    <w:docVar w:name="SteuerNrangabe" w:val="ja"/>
    <w:docVar w:name="Tel" w:val="6 74"/>
    <w:docVar w:name="TelDurchwahl" w:val="2 22"/>
  </w:docVars>
  <w:rsids>
    <w:rsidRoot w:val="00E46061"/>
    <w:rsid w:val="00002BC3"/>
    <w:rsid w:val="00005875"/>
    <w:rsid w:val="000076CC"/>
    <w:rsid w:val="0001277F"/>
    <w:rsid w:val="00013B8E"/>
    <w:rsid w:val="0001440C"/>
    <w:rsid w:val="0002219C"/>
    <w:rsid w:val="000233AC"/>
    <w:rsid w:val="000352A0"/>
    <w:rsid w:val="00037135"/>
    <w:rsid w:val="00041C84"/>
    <w:rsid w:val="00042711"/>
    <w:rsid w:val="00045445"/>
    <w:rsid w:val="00046AD0"/>
    <w:rsid w:val="00050D80"/>
    <w:rsid w:val="00056866"/>
    <w:rsid w:val="000661F8"/>
    <w:rsid w:val="0006621D"/>
    <w:rsid w:val="00066DBA"/>
    <w:rsid w:val="00070A9F"/>
    <w:rsid w:val="00072542"/>
    <w:rsid w:val="00072F3F"/>
    <w:rsid w:val="00075591"/>
    <w:rsid w:val="00075BBF"/>
    <w:rsid w:val="00075DA5"/>
    <w:rsid w:val="00077813"/>
    <w:rsid w:val="000914DD"/>
    <w:rsid w:val="00093FEE"/>
    <w:rsid w:val="000A040E"/>
    <w:rsid w:val="000A240A"/>
    <w:rsid w:val="000A356E"/>
    <w:rsid w:val="000A5BAF"/>
    <w:rsid w:val="000A7FED"/>
    <w:rsid w:val="000B25AD"/>
    <w:rsid w:val="000B2CFD"/>
    <w:rsid w:val="000B502D"/>
    <w:rsid w:val="000B5F66"/>
    <w:rsid w:val="000C00C7"/>
    <w:rsid w:val="000C0E87"/>
    <w:rsid w:val="000C3371"/>
    <w:rsid w:val="000C416B"/>
    <w:rsid w:val="000C61D5"/>
    <w:rsid w:val="000D5127"/>
    <w:rsid w:val="000D6D9C"/>
    <w:rsid w:val="000D7C6F"/>
    <w:rsid w:val="000E580B"/>
    <w:rsid w:val="000E5DDC"/>
    <w:rsid w:val="000E6575"/>
    <w:rsid w:val="000F020F"/>
    <w:rsid w:val="000F1A7F"/>
    <w:rsid w:val="000F54D9"/>
    <w:rsid w:val="00111085"/>
    <w:rsid w:val="00111156"/>
    <w:rsid w:val="00112475"/>
    <w:rsid w:val="00115C18"/>
    <w:rsid w:val="001177DC"/>
    <w:rsid w:val="001201FB"/>
    <w:rsid w:val="00130135"/>
    <w:rsid w:val="00130ECC"/>
    <w:rsid w:val="00142EFE"/>
    <w:rsid w:val="00154A15"/>
    <w:rsid w:val="001553DC"/>
    <w:rsid w:val="001605D7"/>
    <w:rsid w:val="00162A59"/>
    <w:rsid w:val="00171429"/>
    <w:rsid w:val="001810AC"/>
    <w:rsid w:val="00186ADC"/>
    <w:rsid w:val="00187BBC"/>
    <w:rsid w:val="00195F32"/>
    <w:rsid w:val="001A02E7"/>
    <w:rsid w:val="001A0A25"/>
    <w:rsid w:val="001A20D9"/>
    <w:rsid w:val="001A3042"/>
    <w:rsid w:val="001A313B"/>
    <w:rsid w:val="001A3575"/>
    <w:rsid w:val="001A4EB6"/>
    <w:rsid w:val="001B27EA"/>
    <w:rsid w:val="001B2C52"/>
    <w:rsid w:val="001B3746"/>
    <w:rsid w:val="001B76CA"/>
    <w:rsid w:val="001C0063"/>
    <w:rsid w:val="001C1FD8"/>
    <w:rsid w:val="001C5ECD"/>
    <w:rsid w:val="001C78F1"/>
    <w:rsid w:val="001D46DE"/>
    <w:rsid w:val="001D706B"/>
    <w:rsid w:val="001D7D21"/>
    <w:rsid w:val="001E71E8"/>
    <w:rsid w:val="001F2162"/>
    <w:rsid w:val="001F25A4"/>
    <w:rsid w:val="001F27A0"/>
    <w:rsid w:val="001F3692"/>
    <w:rsid w:val="001F4E9B"/>
    <w:rsid w:val="00202A07"/>
    <w:rsid w:val="00206120"/>
    <w:rsid w:val="002109BA"/>
    <w:rsid w:val="00213CFC"/>
    <w:rsid w:val="002217F2"/>
    <w:rsid w:val="0022611D"/>
    <w:rsid w:val="00230D60"/>
    <w:rsid w:val="002310EA"/>
    <w:rsid w:val="00233476"/>
    <w:rsid w:val="00233DE5"/>
    <w:rsid w:val="00233E4C"/>
    <w:rsid w:val="00235235"/>
    <w:rsid w:val="00240145"/>
    <w:rsid w:val="00243FFD"/>
    <w:rsid w:val="0024451D"/>
    <w:rsid w:val="002473A4"/>
    <w:rsid w:val="00250B74"/>
    <w:rsid w:val="00260CDE"/>
    <w:rsid w:val="00271706"/>
    <w:rsid w:val="0027479D"/>
    <w:rsid w:val="00274C2E"/>
    <w:rsid w:val="002823FA"/>
    <w:rsid w:val="00286843"/>
    <w:rsid w:val="002950EB"/>
    <w:rsid w:val="002A241E"/>
    <w:rsid w:val="002A44AF"/>
    <w:rsid w:val="002A5ACF"/>
    <w:rsid w:val="002B14B4"/>
    <w:rsid w:val="002B4EBD"/>
    <w:rsid w:val="002B70D9"/>
    <w:rsid w:val="002C5A84"/>
    <w:rsid w:val="002C787D"/>
    <w:rsid w:val="002D1317"/>
    <w:rsid w:val="002D35F8"/>
    <w:rsid w:val="002D3DB1"/>
    <w:rsid w:val="002E6077"/>
    <w:rsid w:val="002F3F01"/>
    <w:rsid w:val="00301C6F"/>
    <w:rsid w:val="00304A1D"/>
    <w:rsid w:val="00314A32"/>
    <w:rsid w:val="0032103F"/>
    <w:rsid w:val="00322E6C"/>
    <w:rsid w:val="00323722"/>
    <w:rsid w:val="00323E95"/>
    <w:rsid w:val="00324131"/>
    <w:rsid w:val="0032572C"/>
    <w:rsid w:val="00327659"/>
    <w:rsid w:val="00331FD7"/>
    <w:rsid w:val="00332007"/>
    <w:rsid w:val="0034008F"/>
    <w:rsid w:val="00347221"/>
    <w:rsid w:val="0035058A"/>
    <w:rsid w:val="003506F6"/>
    <w:rsid w:val="00354B67"/>
    <w:rsid w:val="00360E53"/>
    <w:rsid w:val="00383EC2"/>
    <w:rsid w:val="003842FE"/>
    <w:rsid w:val="00385582"/>
    <w:rsid w:val="00387F5D"/>
    <w:rsid w:val="00390610"/>
    <w:rsid w:val="00390DC3"/>
    <w:rsid w:val="00391CFD"/>
    <w:rsid w:val="003953FC"/>
    <w:rsid w:val="003962CD"/>
    <w:rsid w:val="003A4DD0"/>
    <w:rsid w:val="003A6F05"/>
    <w:rsid w:val="003B063E"/>
    <w:rsid w:val="003C049E"/>
    <w:rsid w:val="003C05ED"/>
    <w:rsid w:val="003C3A2E"/>
    <w:rsid w:val="003D5B86"/>
    <w:rsid w:val="003E4595"/>
    <w:rsid w:val="003E4B58"/>
    <w:rsid w:val="003F3CC5"/>
    <w:rsid w:val="003F3EBF"/>
    <w:rsid w:val="003F6C1F"/>
    <w:rsid w:val="00407EFE"/>
    <w:rsid w:val="00412FB1"/>
    <w:rsid w:val="00416370"/>
    <w:rsid w:val="004216A4"/>
    <w:rsid w:val="00424CCB"/>
    <w:rsid w:val="004252E9"/>
    <w:rsid w:val="0043154D"/>
    <w:rsid w:val="00433AFD"/>
    <w:rsid w:val="00453968"/>
    <w:rsid w:val="00454230"/>
    <w:rsid w:val="0045513A"/>
    <w:rsid w:val="00455844"/>
    <w:rsid w:val="00455BB3"/>
    <w:rsid w:val="00456604"/>
    <w:rsid w:val="00456DA8"/>
    <w:rsid w:val="00456E1B"/>
    <w:rsid w:val="0045752C"/>
    <w:rsid w:val="00457B8A"/>
    <w:rsid w:val="00460CFD"/>
    <w:rsid w:val="004620A3"/>
    <w:rsid w:val="004633EB"/>
    <w:rsid w:val="0046754A"/>
    <w:rsid w:val="004677A4"/>
    <w:rsid w:val="0047041A"/>
    <w:rsid w:val="00474EA7"/>
    <w:rsid w:val="00481C53"/>
    <w:rsid w:val="0048513C"/>
    <w:rsid w:val="004927F1"/>
    <w:rsid w:val="004928D6"/>
    <w:rsid w:val="0049694F"/>
    <w:rsid w:val="00497913"/>
    <w:rsid w:val="004A1D2E"/>
    <w:rsid w:val="004A713C"/>
    <w:rsid w:val="004A73C2"/>
    <w:rsid w:val="004D400C"/>
    <w:rsid w:val="004D5319"/>
    <w:rsid w:val="004D53F0"/>
    <w:rsid w:val="004D5E67"/>
    <w:rsid w:val="004E504A"/>
    <w:rsid w:val="004E6152"/>
    <w:rsid w:val="004E6648"/>
    <w:rsid w:val="004F44AE"/>
    <w:rsid w:val="004F61EA"/>
    <w:rsid w:val="0050127C"/>
    <w:rsid w:val="005027EB"/>
    <w:rsid w:val="00502F1D"/>
    <w:rsid w:val="005071AF"/>
    <w:rsid w:val="00510B58"/>
    <w:rsid w:val="00511155"/>
    <w:rsid w:val="005136A8"/>
    <w:rsid w:val="005149BA"/>
    <w:rsid w:val="0051720F"/>
    <w:rsid w:val="00522144"/>
    <w:rsid w:val="00535B42"/>
    <w:rsid w:val="005445D6"/>
    <w:rsid w:val="005466FD"/>
    <w:rsid w:val="0055074D"/>
    <w:rsid w:val="0055498A"/>
    <w:rsid w:val="005733D3"/>
    <w:rsid w:val="00573B1E"/>
    <w:rsid w:val="00573B2C"/>
    <w:rsid w:val="00575BA5"/>
    <w:rsid w:val="00583FD3"/>
    <w:rsid w:val="005935D1"/>
    <w:rsid w:val="005936A6"/>
    <w:rsid w:val="00595519"/>
    <w:rsid w:val="0059598D"/>
    <w:rsid w:val="005A3D49"/>
    <w:rsid w:val="005A3F0C"/>
    <w:rsid w:val="005A5BEE"/>
    <w:rsid w:val="005B1E5D"/>
    <w:rsid w:val="005B2C3A"/>
    <w:rsid w:val="005C1B09"/>
    <w:rsid w:val="005C3F01"/>
    <w:rsid w:val="005C7E82"/>
    <w:rsid w:val="005D01B3"/>
    <w:rsid w:val="005D155A"/>
    <w:rsid w:val="005D39C8"/>
    <w:rsid w:val="005D4D50"/>
    <w:rsid w:val="005D51A3"/>
    <w:rsid w:val="005D5F45"/>
    <w:rsid w:val="005E46AA"/>
    <w:rsid w:val="005F2552"/>
    <w:rsid w:val="005F3772"/>
    <w:rsid w:val="005F54A1"/>
    <w:rsid w:val="005F6A02"/>
    <w:rsid w:val="00606AF2"/>
    <w:rsid w:val="006072BA"/>
    <w:rsid w:val="00612EA9"/>
    <w:rsid w:val="0061385A"/>
    <w:rsid w:val="006139E6"/>
    <w:rsid w:val="006177EF"/>
    <w:rsid w:val="00625A06"/>
    <w:rsid w:val="0062746F"/>
    <w:rsid w:val="00630047"/>
    <w:rsid w:val="00634AC4"/>
    <w:rsid w:val="006351EC"/>
    <w:rsid w:val="00637583"/>
    <w:rsid w:val="00637D7A"/>
    <w:rsid w:val="0064500B"/>
    <w:rsid w:val="0064633E"/>
    <w:rsid w:val="00650DE2"/>
    <w:rsid w:val="00653A92"/>
    <w:rsid w:val="00654283"/>
    <w:rsid w:val="00654CC5"/>
    <w:rsid w:val="006603A8"/>
    <w:rsid w:val="00667EFB"/>
    <w:rsid w:val="0067365D"/>
    <w:rsid w:val="00691658"/>
    <w:rsid w:val="0069277F"/>
    <w:rsid w:val="006959C9"/>
    <w:rsid w:val="00696E67"/>
    <w:rsid w:val="006A02C8"/>
    <w:rsid w:val="006A1AE0"/>
    <w:rsid w:val="006A2BEC"/>
    <w:rsid w:val="006A48C3"/>
    <w:rsid w:val="006B0937"/>
    <w:rsid w:val="006B1614"/>
    <w:rsid w:val="006B2952"/>
    <w:rsid w:val="006B467D"/>
    <w:rsid w:val="006B5976"/>
    <w:rsid w:val="006C5C48"/>
    <w:rsid w:val="006C6A4D"/>
    <w:rsid w:val="006D0667"/>
    <w:rsid w:val="006D11E9"/>
    <w:rsid w:val="006D2157"/>
    <w:rsid w:val="006D2367"/>
    <w:rsid w:val="006D240D"/>
    <w:rsid w:val="006D4C7E"/>
    <w:rsid w:val="006D6F8F"/>
    <w:rsid w:val="006E00E4"/>
    <w:rsid w:val="006E11B6"/>
    <w:rsid w:val="006E2EF0"/>
    <w:rsid w:val="006E6488"/>
    <w:rsid w:val="006E7FB6"/>
    <w:rsid w:val="006F03F3"/>
    <w:rsid w:val="006F0734"/>
    <w:rsid w:val="006F1560"/>
    <w:rsid w:val="006F1EC0"/>
    <w:rsid w:val="006F2516"/>
    <w:rsid w:val="006F63CD"/>
    <w:rsid w:val="006F728F"/>
    <w:rsid w:val="00702BB4"/>
    <w:rsid w:val="007061B8"/>
    <w:rsid w:val="00710608"/>
    <w:rsid w:val="007122B6"/>
    <w:rsid w:val="00713918"/>
    <w:rsid w:val="00713B95"/>
    <w:rsid w:val="00714BF1"/>
    <w:rsid w:val="00716437"/>
    <w:rsid w:val="00727389"/>
    <w:rsid w:val="007338DE"/>
    <w:rsid w:val="0073520C"/>
    <w:rsid w:val="00742B26"/>
    <w:rsid w:val="00750B19"/>
    <w:rsid w:val="00755C33"/>
    <w:rsid w:val="00760DB5"/>
    <w:rsid w:val="00775FCB"/>
    <w:rsid w:val="00776A2E"/>
    <w:rsid w:val="00785B9A"/>
    <w:rsid w:val="007914E1"/>
    <w:rsid w:val="0079255E"/>
    <w:rsid w:val="007936D6"/>
    <w:rsid w:val="00793B8F"/>
    <w:rsid w:val="00795DCF"/>
    <w:rsid w:val="00797656"/>
    <w:rsid w:val="00797725"/>
    <w:rsid w:val="007A1CDE"/>
    <w:rsid w:val="007A3AB1"/>
    <w:rsid w:val="007B5812"/>
    <w:rsid w:val="007C05B5"/>
    <w:rsid w:val="007C0619"/>
    <w:rsid w:val="007C3021"/>
    <w:rsid w:val="007D4597"/>
    <w:rsid w:val="007D75D3"/>
    <w:rsid w:val="007F3957"/>
    <w:rsid w:val="00801904"/>
    <w:rsid w:val="008027BA"/>
    <w:rsid w:val="008040FC"/>
    <w:rsid w:val="00810275"/>
    <w:rsid w:val="008165CD"/>
    <w:rsid w:val="00817A2C"/>
    <w:rsid w:val="008273CD"/>
    <w:rsid w:val="00831FB7"/>
    <w:rsid w:val="00831FD1"/>
    <w:rsid w:val="00836AF9"/>
    <w:rsid w:val="00836C8B"/>
    <w:rsid w:val="00841515"/>
    <w:rsid w:val="008421A5"/>
    <w:rsid w:val="008448FB"/>
    <w:rsid w:val="00846F80"/>
    <w:rsid w:val="00847300"/>
    <w:rsid w:val="00850154"/>
    <w:rsid w:val="00853382"/>
    <w:rsid w:val="00860D8A"/>
    <w:rsid w:val="0086401E"/>
    <w:rsid w:val="00871D4F"/>
    <w:rsid w:val="00875698"/>
    <w:rsid w:val="00876379"/>
    <w:rsid w:val="008806FC"/>
    <w:rsid w:val="00882959"/>
    <w:rsid w:val="008847CE"/>
    <w:rsid w:val="00887300"/>
    <w:rsid w:val="00890095"/>
    <w:rsid w:val="00890E81"/>
    <w:rsid w:val="00896F21"/>
    <w:rsid w:val="00897721"/>
    <w:rsid w:val="00897CAF"/>
    <w:rsid w:val="008A0E51"/>
    <w:rsid w:val="008A1853"/>
    <w:rsid w:val="008A283F"/>
    <w:rsid w:val="008D043E"/>
    <w:rsid w:val="008D3EAB"/>
    <w:rsid w:val="008D4B25"/>
    <w:rsid w:val="008E149B"/>
    <w:rsid w:val="008E169C"/>
    <w:rsid w:val="008E4D91"/>
    <w:rsid w:val="008E4EE9"/>
    <w:rsid w:val="008E5E4A"/>
    <w:rsid w:val="008F6444"/>
    <w:rsid w:val="008F73E5"/>
    <w:rsid w:val="00901FDD"/>
    <w:rsid w:val="00923EFD"/>
    <w:rsid w:val="0093143E"/>
    <w:rsid w:val="0093386A"/>
    <w:rsid w:val="009343E5"/>
    <w:rsid w:val="009359FB"/>
    <w:rsid w:val="00937932"/>
    <w:rsid w:val="00941D81"/>
    <w:rsid w:val="00942AB5"/>
    <w:rsid w:val="00945D1B"/>
    <w:rsid w:val="0094671B"/>
    <w:rsid w:val="00952323"/>
    <w:rsid w:val="00953E31"/>
    <w:rsid w:val="009545BA"/>
    <w:rsid w:val="009548F0"/>
    <w:rsid w:val="00960258"/>
    <w:rsid w:val="00961FCA"/>
    <w:rsid w:val="00974B19"/>
    <w:rsid w:val="00977AA6"/>
    <w:rsid w:val="00982600"/>
    <w:rsid w:val="0098364E"/>
    <w:rsid w:val="00985A40"/>
    <w:rsid w:val="00991055"/>
    <w:rsid w:val="009910FE"/>
    <w:rsid w:val="00994895"/>
    <w:rsid w:val="009A28C1"/>
    <w:rsid w:val="009A34E6"/>
    <w:rsid w:val="009B3459"/>
    <w:rsid w:val="009B353D"/>
    <w:rsid w:val="009B49A9"/>
    <w:rsid w:val="009B5CB0"/>
    <w:rsid w:val="009C028B"/>
    <w:rsid w:val="009C196F"/>
    <w:rsid w:val="009C1B70"/>
    <w:rsid w:val="009C34ED"/>
    <w:rsid w:val="009C5273"/>
    <w:rsid w:val="009E0048"/>
    <w:rsid w:val="009E042D"/>
    <w:rsid w:val="009E067B"/>
    <w:rsid w:val="009E08E7"/>
    <w:rsid w:val="009E163A"/>
    <w:rsid w:val="009E3320"/>
    <w:rsid w:val="009F5673"/>
    <w:rsid w:val="009F579E"/>
    <w:rsid w:val="009F5959"/>
    <w:rsid w:val="00A00564"/>
    <w:rsid w:val="00A01549"/>
    <w:rsid w:val="00A03D0A"/>
    <w:rsid w:val="00A049EF"/>
    <w:rsid w:val="00A05166"/>
    <w:rsid w:val="00A131AA"/>
    <w:rsid w:val="00A1578F"/>
    <w:rsid w:val="00A27528"/>
    <w:rsid w:val="00A378B9"/>
    <w:rsid w:val="00A43C64"/>
    <w:rsid w:val="00A479AE"/>
    <w:rsid w:val="00A53763"/>
    <w:rsid w:val="00A5551A"/>
    <w:rsid w:val="00A573D5"/>
    <w:rsid w:val="00A57F90"/>
    <w:rsid w:val="00A60507"/>
    <w:rsid w:val="00A62602"/>
    <w:rsid w:val="00A66722"/>
    <w:rsid w:val="00A736E3"/>
    <w:rsid w:val="00A73BDC"/>
    <w:rsid w:val="00A86319"/>
    <w:rsid w:val="00A86416"/>
    <w:rsid w:val="00A90DB3"/>
    <w:rsid w:val="00A91943"/>
    <w:rsid w:val="00A94DCD"/>
    <w:rsid w:val="00A9635F"/>
    <w:rsid w:val="00A96769"/>
    <w:rsid w:val="00A97131"/>
    <w:rsid w:val="00AA0596"/>
    <w:rsid w:val="00AA14C1"/>
    <w:rsid w:val="00AA2B81"/>
    <w:rsid w:val="00AA3544"/>
    <w:rsid w:val="00AA430B"/>
    <w:rsid w:val="00AA542A"/>
    <w:rsid w:val="00AA5793"/>
    <w:rsid w:val="00AA6B74"/>
    <w:rsid w:val="00AA7B8A"/>
    <w:rsid w:val="00AB290C"/>
    <w:rsid w:val="00AC2F33"/>
    <w:rsid w:val="00AC59CF"/>
    <w:rsid w:val="00AC6868"/>
    <w:rsid w:val="00AE1C70"/>
    <w:rsid w:val="00AF2B25"/>
    <w:rsid w:val="00AF5660"/>
    <w:rsid w:val="00AF6ECF"/>
    <w:rsid w:val="00AF71C1"/>
    <w:rsid w:val="00B01163"/>
    <w:rsid w:val="00B01CDA"/>
    <w:rsid w:val="00B03EE2"/>
    <w:rsid w:val="00B05813"/>
    <w:rsid w:val="00B073A7"/>
    <w:rsid w:val="00B07F3D"/>
    <w:rsid w:val="00B111F7"/>
    <w:rsid w:val="00B11751"/>
    <w:rsid w:val="00B11DCE"/>
    <w:rsid w:val="00B122BF"/>
    <w:rsid w:val="00B1308A"/>
    <w:rsid w:val="00B132BC"/>
    <w:rsid w:val="00B13EED"/>
    <w:rsid w:val="00B144E6"/>
    <w:rsid w:val="00B16283"/>
    <w:rsid w:val="00B24CE4"/>
    <w:rsid w:val="00B260D2"/>
    <w:rsid w:val="00B27F39"/>
    <w:rsid w:val="00B3232A"/>
    <w:rsid w:val="00B323C1"/>
    <w:rsid w:val="00B40BFB"/>
    <w:rsid w:val="00B41CFF"/>
    <w:rsid w:val="00B42C58"/>
    <w:rsid w:val="00B45322"/>
    <w:rsid w:val="00B47435"/>
    <w:rsid w:val="00B51AC2"/>
    <w:rsid w:val="00B55030"/>
    <w:rsid w:val="00B645F9"/>
    <w:rsid w:val="00B67208"/>
    <w:rsid w:val="00B704E6"/>
    <w:rsid w:val="00B71F37"/>
    <w:rsid w:val="00B72A96"/>
    <w:rsid w:val="00B739E1"/>
    <w:rsid w:val="00B73BCC"/>
    <w:rsid w:val="00B749AF"/>
    <w:rsid w:val="00B768B5"/>
    <w:rsid w:val="00B76EA3"/>
    <w:rsid w:val="00B77F28"/>
    <w:rsid w:val="00B8638F"/>
    <w:rsid w:val="00B972D7"/>
    <w:rsid w:val="00B97C58"/>
    <w:rsid w:val="00BA462B"/>
    <w:rsid w:val="00BC1A87"/>
    <w:rsid w:val="00BC1B88"/>
    <w:rsid w:val="00BC2DD1"/>
    <w:rsid w:val="00BC4F3E"/>
    <w:rsid w:val="00BC6947"/>
    <w:rsid w:val="00BE0703"/>
    <w:rsid w:val="00BE4002"/>
    <w:rsid w:val="00BE7647"/>
    <w:rsid w:val="00BF232F"/>
    <w:rsid w:val="00BF29C8"/>
    <w:rsid w:val="00BF3192"/>
    <w:rsid w:val="00BF37FB"/>
    <w:rsid w:val="00BF4451"/>
    <w:rsid w:val="00BF45E4"/>
    <w:rsid w:val="00BF5A34"/>
    <w:rsid w:val="00C02629"/>
    <w:rsid w:val="00C100E5"/>
    <w:rsid w:val="00C151CE"/>
    <w:rsid w:val="00C27A0E"/>
    <w:rsid w:val="00C32950"/>
    <w:rsid w:val="00C35CF1"/>
    <w:rsid w:val="00C36B63"/>
    <w:rsid w:val="00C426A6"/>
    <w:rsid w:val="00C46464"/>
    <w:rsid w:val="00C5159A"/>
    <w:rsid w:val="00C52CC4"/>
    <w:rsid w:val="00C621EC"/>
    <w:rsid w:val="00C6433D"/>
    <w:rsid w:val="00C67A3D"/>
    <w:rsid w:val="00C703B5"/>
    <w:rsid w:val="00C71E33"/>
    <w:rsid w:val="00C74015"/>
    <w:rsid w:val="00C76D8A"/>
    <w:rsid w:val="00C94464"/>
    <w:rsid w:val="00CA180A"/>
    <w:rsid w:val="00CA2386"/>
    <w:rsid w:val="00CA35EF"/>
    <w:rsid w:val="00CB6DD2"/>
    <w:rsid w:val="00CB765E"/>
    <w:rsid w:val="00CC1250"/>
    <w:rsid w:val="00CC3BED"/>
    <w:rsid w:val="00CC74B5"/>
    <w:rsid w:val="00CD0150"/>
    <w:rsid w:val="00CE2E9A"/>
    <w:rsid w:val="00CE52CA"/>
    <w:rsid w:val="00CF1392"/>
    <w:rsid w:val="00D004F6"/>
    <w:rsid w:val="00D02A69"/>
    <w:rsid w:val="00D046D1"/>
    <w:rsid w:val="00D05EA4"/>
    <w:rsid w:val="00D11A09"/>
    <w:rsid w:val="00D27111"/>
    <w:rsid w:val="00D35016"/>
    <w:rsid w:val="00D414B5"/>
    <w:rsid w:val="00D435CF"/>
    <w:rsid w:val="00D448EC"/>
    <w:rsid w:val="00D53FA6"/>
    <w:rsid w:val="00D567DD"/>
    <w:rsid w:val="00D63D4A"/>
    <w:rsid w:val="00D7138B"/>
    <w:rsid w:val="00D77BA8"/>
    <w:rsid w:val="00D835A4"/>
    <w:rsid w:val="00D84399"/>
    <w:rsid w:val="00D86691"/>
    <w:rsid w:val="00D940B5"/>
    <w:rsid w:val="00DA054E"/>
    <w:rsid w:val="00DA0E43"/>
    <w:rsid w:val="00DA18C2"/>
    <w:rsid w:val="00DA24F5"/>
    <w:rsid w:val="00DA6D1F"/>
    <w:rsid w:val="00DB7786"/>
    <w:rsid w:val="00DC01B4"/>
    <w:rsid w:val="00DC1B41"/>
    <w:rsid w:val="00DC1C7E"/>
    <w:rsid w:val="00DC380F"/>
    <w:rsid w:val="00DC3E6E"/>
    <w:rsid w:val="00DE6475"/>
    <w:rsid w:val="00DF06F4"/>
    <w:rsid w:val="00DF0971"/>
    <w:rsid w:val="00DF2A8B"/>
    <w:rsid w:val="00E01C74"/>
    <w:rsid w:val="00E02715"/>
    <w:rsid w:val="00E15E37"/>
    <w:rsid w:val="00E16139"/>
    <w:rsid w:val="00E2638D"/>
    <w:rsid w:val="00E26811"/>
    <w:rsid w:val="00E27F33"/>
    <w:rsid w:val="00E33019"/>
    <w:rsid w:val="00E36CB5"/>
    <w:rsid w:val="00E37A09"/>
    <w:rsid w:val="00E418E0"/>
    <w:rsid w:val="00E41ECA"/>
    <w:rsid w:val="00E46061"/>
    <w:rsid w:val="00E50DD8"/>
    <w:rsid w:val="00E51513"/>
    <w:rsid w:val="00E525F6"/>
    <w:rsid w:val="00E56C96"/>
    <w:rsid w:val="00E574F3"/>
    <w:rsid w:val="00E77337"/>
    <w:rsid w:val="00E8024B"/>
    <w:rsid w:val="00E80621"/>
    <w:rsid w:val="00E82A0A"/>
    <w:rsid w:val="00E968B7"/>
    <w:rsid w:val="00EA058C"/>
    <w:rsid w:val="00EA0AB5"/>
    <w:rsid w:val="00EB0F25"/>
    <w:rsid w:val="00EB2CD1"/>
    <w:rsid w:val="00EB4550"/>
    <w:rsid w:val="00EB7ECC"/>
    <w:rsid w:val="00EC18DC"/>
    <w:rsid w:val="00EC4C72"/>
    <w:rsid w:val="00EC5B50"/>
    <w:rsid w:val="00EE3A52"/>
    <w:rsid w:val="00EF18DF"/>
    <w:rsid w:val="00EF50FE"/>
    <w:rsid w:val="00EF53F1"/>
    <w:rsid w:val="00F06BAC"/>
    <w:rsid w:val="00F10527"/>
    <w:rsid w:val="00F11AF8"/>
    <w:rsid w:val="00F144ED"/>
    <w:rsid w:val="00F14CAE"/>
    <w:rsid w:val="00F14FF0"/>
    <w:rsid w:val="00F25797"/>
    <w:rsid w:val="00F26868"/>
    <w:rsid w:val="00F27F30"/>
    <w:rsid w:val="00F30865"/>
    <w:rsid w:val="00F32E6F"/>
    <w:rsid w:val="00F35F32"/>
    <w:rsid w:val="00F45621"/>
    <w:rsid w:val="00F45848"/>
    <w:rsid w:val="00F516CE"/>
    <w:rsid w:val="00F57524"/>
    <w:rsid w:val="00F672F0"/>
    <w:rsid w:val="00F67535"/>
    <w:rsid w:val="00F807DB"/>
    <w:rsid w:val="00F82306"/>
    <w:rsid w:val="00F843FD"/>
    <w:rsid w:val="00F85500"/>
    <w:rsid w:val="00F85E4B"/>
    <w:rsid w:val="00F90889"/>
    <w:rsid w:val="00F9134D"/>
    <w:rsid w:val="00F92E42"/>
    <w:rsid w:val="00F94535"/>
    <w:rsid w:val="00F972ED"/>
    <w:rsid w:val="00F9783E"/>
    <w:rsid w:val="00FA1041"/>
    <w:rsid w:val="00FA154F"/>
    <w:rsid w:val="00FA1B98"/>
    <w:rsid w:val="00FA3360"/>
    <w:rsid w:val="00FA34D3"/>
    <w:rsid w:val="00FB26BF"/>
    <w:rsid w:val="00FB51C8"/>
    <w:rsid w:val="00FB70E5"/>
    <w:rsid w:val="00FC0DBC"/>
    <w:rsid w:val="00FC2E41"/>
    <w:rsid w:val="00FC2F76"/>
    <w:rsid w:val="00FD1890"/>
    <w:rsid w:val="00FD4136"/>
    <w:rsid w:val="00FD5E4C"/>
    <w:rsid w:val="00FD6A65"/>
    <w:rsid w:val="00FE33F5"/>
    <w:rsid w:val="00FE6211"/>
    <w:rsid w:val="00FF0490"/>
    <w:rsid w:val="00FF5DA1"/>
    <w:rsid w:val="00FF64AA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D2F75"/>
  <w15:docId w15:val="{EF725DBD-471C-4F7F-B088-8ACD83B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009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1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WFensterzeile">
    <w:name w:val="EEW_Fensterzeile"/>
    <w:basedOn w:val="Standaard"/>
    <w:rsid w:val="00077813"/>
    <w:pPr>
      <w:spacing w:line="180" w:lineRule="exact"/>
    </w:pPr>
    <w:rPr>
      <w:rFonts w:eastAsia="Times New Roman"/>
      <w:sz w:val="14"/>
    </w:rPr>
  </w:style>
  <w:style w:type="paragraph" w:customStyle="1" w:styleId="EEWKommentar">
    <w:name w:val="EEW_Kommentar"/>
    <w:basedOn w:val="Standaard"/>
    <w:qFormat/>
    <w:rsid w:val="006D0667"/>
    <w:rPr>
      <w:vanish/>
      <w:color w:val="FF0000"/>
      <w:sz w:val="18"/>
    </w:rPr>
  </w:style>
  <w:style w:type="paragraph" w:customStyle="1" w:styleId="EEWFlietext">
    <w:name w:val="EEW_Fließtext"/>
    <w:basedOn w:val="Standaard"/>
    <w:qFormat/>
    <w:rsid w:val="00B144E6"/>
  </w:style>
  <w:style w:type="paragraph" w:styleId="Koptekst">
    <w:name w:val="header"/>
    <w:basedOn w:val="Standaard"/>
    <w:link w:val="KoptekstChar"/>
    <w:uiPriority w:val="99"/>
    <w:unhideWhenUsed/>
    <w:rsid w:val="00A94D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DCD"/>
  </w:style>
  <w:style w:type="paragraph" w:styleId="Voettekst">
    <w:name w:val="footer"/>
    <w:basedOn w:val="Standaard"/>
    <w:link w:val="VoettekstChar"/>
    <w:uiPriority w:val="99"/>
    <w:unhideWhenUsed/>
    <w:rsid w:val="00A94D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DCD"/>
  </w:style>
  <w:style w:type="paragraph" w:customStyle="1" w:styleId="EEWMarginalspalte">
    <w:name w:val="EEW_Marginalspalte"/>
    <w:basedOn w:val="Standaard"/>
    <w:qFormat/>
    <w:rsid w:val="00FD6A65"/>
    <w:pPr>
      <w:spacing w:line="180" w:lineRule="exact"/>
    </w:pPr>
    <w:rPr>
      <w:rFonts w:eastAsia="Times New Roman"/>
      <w:noProof/>
      <w:sz w:val="15"/>
      <w:szCs w:val="15"/>
      <w:lang w:eastAsia="de-DE"/>
    </w:rPr>
  </w:style>
  <w:style w:type="character" w:styleId="Hyperlink">
    <w:name w:val="Hyperlink"/>
    <w:basedOn w:val="Standaardalinea-lettertype"/>
    <w:uiPriority w:val="99"/>
    <w:unhideWhenUsed/>
    <w:rsid w:val="00AC68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68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68"/>
    <w:rPr>
      <w:rFonts w:ascii="Tahoma" w:hAnsi="Tahoma" w:cs="Tahoma"/>
      <w:sz w:val="16"/>
      <w:szCs w:val="16"/>
      <w:lang w:val="nl-NL"/>
    </w:rPr>
  </w:style>
  <w:style w:type="character" w:customStyle="1" w:styleId="shorttext">
    <w:name w:val="short_text"/>
    <w:basedOn w:val="Standaardalinea-lettertype"/>
    <w:rsid w:val="00E418E0"/>
  </w:style>
  <w:style w:type="paragraph" w:styleId="Lijstalinea">
    <w:name w:val="List Paragraph"/>
    <w:basedOn w:val="Standaard"/>
    <w:uiPriority w:val="34"/>
    <w:qFormat/>
    <w:rsid w:val="0081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anine.nos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ew-templates\EEW\EEW_nl_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047C3-001B-4822-9DC0-55CB4373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EEW_nl_Brief</Template>
  <TotalTime>18</TotalTime>
  <Pages>6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EEW Energy from Waste GmbH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Beckers, Conny</dc:creator>
  <cp:lastModifiedBy>minke van den bergh</cp:lastModifiedBy>
  <cp:revision>3</cp:revision>
  <cp:lastPrinted>2018-09-23T10:07:00Z</cp:lastPrinted>
  <dcterms:created xsi:type="dcterms:W3CDTF">2020-06-15T17:13:00Z</dcterms:created>
  <dcterms:modified xsi:type="dcterms:W3CDTF">2020-06-19T18:52:00Z</dcterms:modified>
</cp:coreProperties>
</file>